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vertAnchor="page" w:horzAnchor="margin" w:tblpY="252"/>
        <w:tblW w:w="15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411"/>
        <w:gridCol w:w="2413"/>
        <w:gridCol w:w="2412"/>
        <w:gridCol w:w="1205"/>
        <w:gridCol w:w="1207"/>
        <w:gridCol w:w="1205"/>
        <w:gridCol w:w="1207"/>
        <w:gridCol w:w="1551"/>
        <w:gridCol w:w="1552"/>
      </w:tblGrid>
      <w:tr w:rsidR="00474591" w14:paraId="54012007" w14:textId="77777777" w:rsidTr="00474591">
        <w:trPr>
          <w:trHeight w:val="353"/>
        </w:trPr>
        <w:tc>
          <w:tcPr>
            <w:tcW w:w="2411" w:type="dxa"/>
          </w:tcPr>
          <w:p w14:paraId="406F3CCC" w14:textId="77777777" w:rsidR="00474591" w:rsidRDefault="00474591" w:rsidP="00474591"/>
        </w:tc>
        <w:tc>
          <w:tcPr>
            <w:tcW w:w="2413" w:type="dxa"/>
          </w:tcPr>
          <w:p w14:paraId="067C3F98" w14:textId="77777777" w:rsidR="00474591" w:rsidRDefault="00474591" w:rsidP="00474591"/>
        </w:tc>
        <w:tc>
          <w:tcPr>
            <w:tcW w:w="2412" w:type="dxa"/>
          </w:tcPr>
          <w:p w14:paraId="67A069C1" w14:textId="77777777" w:rsidR="00474591" w:rsidRDefault="00474591" w:rsidP="00474591"/>
        </w:tc>
        <w:tc>
          <w:tcPr>
            <w:tcW w:w="7927" w:type="dxa"/>
            <w:gridSpan w:val="6"/>
            <w:vAlign w:val="center"/>
          </w:tcPr>
          <w:p w14:paraId="10061285" w14:textId="77777777" w:rsidR="00474591" w:rsidRDefault="00474591" w:rsidP="00474591">
            <w:r>
              <w:t>Highlights for January</w:t>
            </w:r>
          </w:p>
        </w:tc>
      </w:tr>
      <w:tr w:rsidR="00474591" w14:paraId="56FC30E9" w14:textId="77777777" w:rsidTr="00474591">
        <w:trPr>
          <w:trHeight w:val="353"/>
        </w:trPr>
        <w:tc>
          <w:tcPr>
            <w:tcW w:w="4824" w:type="dxa"/>
            <w:gridSpan w:val="2"/>
            <w:vMerge w:val="restart"/>
          </w:tcPr>
          <w:p w14:paraId="4A3690B9" w14:textId="77777777" w:rsidR="00474591" w:rsidRPr="000357C6" w:rsidRDefault="00C6007F" w:rsidP="00474591">
            <w:pPr>
              <w:pStyle w:val="Month"/>
              <w:framePr w:wrap="auto" w:vAnchor="margin" w:yAlign="inline"/>
            </w:pPr>
            <w:sdt>
              <w:sdtPr>
                <w:id w:val="1602531064"/>
                <w:placeholder>
                  <w:docPart w:val="93084D08E6E94999B6A5590B1C77D640"/>
                </w:placeholder>
                <w:temporary/>
                <w:showingPlcHdr/>
                <w15:appearance w15:val="hidden"/>
              </w:sdtPr>
              <w:sdtContent>
                <w:r w:rsidR="00474591">
                  <w:t>January</w:t>
                </w:r>
              </w:sdtContent>
            </w:sdt>
          </w:p>
        </w:tc>
        <w:tc>
          <w:tcPr>
            <w:tcW w:w="2412" w:type="dxa"/>
            <w:vMerge w:val="restart"/>
          </w:tcPr>
          <w:p w14:paraId="2A5ADD6E" w14:textId="77777777" w:rsidR="00474591" w:rsidRPr="00872CC6" w:rsidRDefault="00474591" w:rsidP="00474591">
            <w:pPr>
              <w:pStyle w:val="Year"/>
              <w:framePr w:wrap="auto" w:vAnchor="margin" w:yAlign="inline"/>
            </w:pPr>
            <w:r w:rsidRPr="00872CC6">
              <w:t>2020</w:t>
            </w:r>
          </w:p>
        </w:tc>
        <w:tc>
          <w:tcPr>
            <w:tcW w:w="1205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AED7EBA" w14:textId="77777777" w:rsidR="00474591" w:rsidRDefault="00474591" w:rsidP="00474591">
            <w:r>
              <w:t>6</w:t>
            </w:r>
            <w:r>
              <w:rPr>
                <w:vertAlign w:val="superscript"/>
              </w:rPr>
              <w:t>th</w:t>
            </w:r>
          </w:p>
        </w:tc>
        <w:tc>
          <w:tcPr>
            <w:tcW w:w="2412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423A780" w14:textId="77777777" w:rsidR="00474591" w:rsidRDefault="00474591" w:rsidP="00474591">
            <w:r>
              <w:t>Classes begin</w:t>
            </w:r>
          </w:p>
        </w:tc>
        <w:tc>
          <w:tcPr>
            <w:tcW w:w="1207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6DD8BC6" w14:textId="77777777" w:rsidR="00474591" w:rsidRDefault="00474591" w:rsidP="00474591"/>
        </w:tc>
        <w:tc>
          <w:tcPr>
            <w:tcW w:w="3103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C48268F" w14:textId="77777777" w:rsidR="00474591" w:rsidRDefault="00474591" w:rsidP="00474591"/>
        </w:tc>
      </w:tr>
      <w:tr w:rsidR="00474591" w14:paraId="2A81D337" w14:textId="77777777" w:rsidTr="00474591">
        <w:trPr>
          <w:trHeight w:val="353"/>
        </w:trPr>
        <w:tc>
          <w:tcPr>
            <w:tcW w:w="4824" w:type="dxa"/>
            <w:gridSpan w:val="2"/>
            <w:vMerge/>
          </w:tcPr>
          <w:p w14:paraId="23ED493E" w14:textId="77777777" w:rsidR="00474591" w:rsidRDefault="00474591" w:rsidP="00474591"/>
        </w:tc>
        <w:tc>
          <w:tcPr>
            <w:tcW w:w="2412" w:type="dxa"/>
            <w:vMerge/>
          </w:tcPr>
          <w:p w14:paraId="611F86E5" w14:textId="77777777" w:rsidR="00474591" w:rsidRPr="00A93D4E" w:rsidRDefault="00474591" w:rsidP="00474591">
            <w:pPr>
              <w:rPr>
                <w:b/>
                <w:bCs/>
              </w:rPr>
            </w:pPr>
          </w:p>
        </w:tc>
        <w:tc>
          <w:tcPr>
            <w:tcW w:w="120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186E1F3" w14:textId="77777777" w:rsidR="00474591" w:rsidRDefault="00474591" w:rsidP="00474591">
            <w:r>
              <w:t>21</w:t>
            </w:r>
            <w:r w:rsidRPr="00AF7D70">
              <w:rPr>
                <w:vertAlign w:val="superscript"/>
              </w:rPr>
              <w:t>st</w:t>
            </w:r>
          </w:p>
        </w:tc>
        <w:tc>
          <w:tcPr>
            <w:tcW w:w="2412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E96EA2F" w14:textId="77777777" w:rsidR="00474591" w:rsidRDefault="00474591" w:rsidP="00474591">
            <w:r>
              <w:t xml:space="preserve">Mutual Fund Guest Speaker </w:t>
            </w:r>
          </w:p>
        </w:tc>
        <w:tc>
          <w:tcPr>
            <w:tcW w:w="1207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EA31524" w14:textId="77777777" w:rsidR="00474591" w:rsidRDefault="00474591" w:rsidP="00474591"/>
        </w:tc>
        <w:tc>
          <w:tcPr>
            <w:tcW w:w="3103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16F00E3" w14:textId="77777777" w:rsidR="00474591" w:rsidRDefault="00474591" w:rsidP="00474591"/>
        </w:tc>
      </w:tr>
      <w:tr w:rsidR="00474591" w14:paraId="2A218EB0" w14:textId="77777777" w:rsidTr="00474591">
        <w:trPr>
          <w:trHeight w:val="353"/>
        </w:trPr>
        <w:tc>
          <w:tcPr>
            <w:tcW w:w="4824" w:type="dxa"/>
            <w:gridSpan w:val="2"/>
            <w:vMerge/>
          </w:tcPr>
          <w:p w14:paraId="5190BB26" w14:textId="77777777" w:rsidR="00474591" w:rsidRDefault="00474591" w:rsidP="00474591"/>
        </w:tc>
        <w:tc>
          <w:tcPr>
            <w:tcW w:w="2412" w:type="dxa"/>
            <w:vMerge/>
          </w:tcPr>
          <w:p w14:paraId="3868764C" w14:textId="77777777" w:rsidR="00474591" w:rsidRPr="00A93D4E" w:rsidRDefault="00474591" w:rsidP="00474591">
            <w:pPr>
              <w:rPr>
                <w:b/>
                <w:bCs/>
              </w:rPr>
            </w:pPr>
          </w:p>
        </w:tc>
        <w:tc>
          <w:tcPr>
            <w:tcW w:w="1205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A8F251E" w14:textId="77777777" w:rsidR="00474591" w:rsidRDefault="00474591" w:rsidP="00474591"/>
        </w:tc>
        <w:tc>
          <w:tcPr>
            <w:tcW w:w="2412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08FABC5" w14:textId="77777777" w:rsidR="00474591" w:rsidRDefault="00474591" w:rsidP="00474591"/>
        </w:tc>
        <w:tc>
          <w:tcPr>
            <w:tcW w:w="1207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2BD5D11" w14:textId="77777777" w:rsidR="00474591" w:rsidRDefault="00474591" w:rsidP="00474591"/>
        </w:tc>
        <w:tc>
          <w:tcPr>
            <w:tcW w:w="3103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5A80701" w14:textId="77777777" w:rsidR="00474591" w:rsidRDefault="00474591" w:rsidP="00474591"/>
        </w:tc>
      </w:tr>
      <w:tr w:rsidR="00474591" w14:paraId="7305F723" w14:textId="77777777" w:rsidTr="00474591">
        <w:trPr>
          <w:cantSplit/>
          <w:trHeight w:val="858"/>
        </w:trPr>
        <w:tc>
          <w:tcPr>
            <w:tcW w:w="2411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646BC582" w14:textId="77777777" w:rsidR="00474591" w:rsidRPr="00F65B25" w:rsidRDefault="00C6007F" w:rsidP="00474591">
            <w:pPr>
              <w:pStyle w:val="DayoftheWeek"/>
              <w:framePr w:wrap="auto" w:vAnchor="margin" w:yAlign="inline"/>
            </w:pPr>
            <w:sdt>
              <w:sdtPr>
                <w:id w:val="-361522123"/>
                <w:placeholder>
                  <w:docPart w:val="53DB4C2A9D894A16B3BBE7E91B8D7721"/>
                </w:placeholder>
                <w:temporary/>
                <w:showingPlcHdr/>
                <w15:appearance w15:val="hidden"/>
              </w:sdtPr>
              <w:sdtContent>
                <w:r w:rsidR="00474591">
                  <w:t>MON</w:t>
                </w:r>
              </w:sdtContent>
            </w:sdt>
          </w:p>
        </w:tc>
        <w:tc>
          <w:tcPr>
            <w:tcW w:w="2413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158508AF" w14:textId="77777777" w:rsidR="00474591" w:rsidRPr="00F65B25" w:rsidRDefault="00C6007F" w:rsidP="00474591">
            <w:pPr>
              <w:pStyle w:val="DayoftheWeek"/>
              <w:framePr w:wrap="auto" w:vAnchor="margin" w:yAlign="inline"/>
            </w:pPr>
            <w:sdt>
              <w:sdtPr>
                <w:id w:val="-55324608"/>
                <w:placeholder>
                  <w:docPart w:val="B12ED5642D1C4906A405989047119B68"/>
                </w:placeholder>
                <w:temporary/>
                <w:showingPlcHdr/>
                <w15:appearance w15:val="hidden"/>
              </w:sdtPr>
              <w:sdtContent>
                <w:r w:rsidR="00474591">
                  <w:t>TUE</w:t>
                </w:r>
              </w:sdtContent>
            </w:sdt>
          </w:p>
        </w:tc>
        <w:tc>
          <w:tcPr>
            <w:tcW w:w="2412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2BAAF01A" w14:textId="77777777" w:rsidR="00474591" w:rsidRPr="00F65B25" w:rsidRDefault="00C6007F" w:rsidP="00474591">
            <w:pPr>
              <w:pStyle w:val="DayoftheWeek"/>
              <w:framePr w:wrap="auto" w:vAnchor="margin" w:yAlign="inline"/>
            </w:pPr>
            <w:sdt>
              <w:sdtPr>
                <w:id w:val="756636258"/>
                <w:placeholder>
                  <w:docPart w:val="4F02EC7EE9D04EC28E5CB202C32AA4A0"/>
                </w:placeholder>
                <w:temporary/>
                <w:showingPlcHdr/>
                <w15:appearance w15:val="hidden"/>
              </w:sdtPr>
              <w:sdtContent>
                <w:r w:rsidR="00474591">
                  <w:t>WED</w:t>
                </w:r>
              </w:sdtContent>
            </w:sdt>
          </w:p>
        </w:tc>
        <w:tc>
          <w:tcPr>
            <w:tcW w:w="2412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57C9D6B5" w14:textId="77777777" w:rsidR="00474591" w:rsidRPr="00F65B25" w:rsidRDefault="00C6007F" w:rsidP="00474591">
            <w:pPr>
              <w:pStyle w:val="DayoftheWeek"/>
              <w:framePr w:wrap="auto" w:vAnchor="margin" w:yAlign="inline"/>
            </w:pPr>
            <w:sdt>
              <w:sdtPr>
                <w:id w:val="1280994298"/>
                <w:placeholder>
                  <w:docPart w:val="86FE51F9FE2C4EA4B0BB2A11E9A2DB46"/>
                </w:placeholder>
                <w:temporary/>
                <w:showingPlcHdr/>
                <w15:appearance w15:val="hidden"/>
              </w:sdtPr>
              <w:sdtContent>
                <w:r w:rsidR="00474591">
                  <w:t>THU</w:t>
                </w:r>
              </w:sdtContent>
            </w:sdt>
          </w:p>
        </w:tc>
        <w:tc>
          <w:tcPr>
            <w:tcW w:w="2412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753EBF9B" w14:textId="77777777" w:rsidR="00474591" w:rsidRPr="00F65B25" w:rsidRDefault="00C6007F" w:rsidP="00474591">
            <w:pPr>
              <w:pStyle w:val="DayoftheWeek"/>
              <w:framePr w:wrap="auto" w:vAnchor="margin" w:yAlign="inline"/>
            </w:pPr>
            <w:sdt>
              <w:sdtPr>
                <w:id w:val="1939248052"/>
                <w:placeholder>
                  <w:docPart w:val="781CDC4FDB9B428C9BD81AE480243EB4"/>
                </w:placeholder>
                <w:temporary/>
                <w:showingPlcHdr/>
                <w15:appearance w15:val="hidden"/>
              </w:sdtPr>
              <w:sdtContent>
                <w:r w:rsidR="00474591">
                  <w:t>FRI</w:t>
                </w:r>
              </w:sdtContent>
            </w:sdt>
          </w:p>
        </w:tc>
        <w:tc>
          <w:tcPr>
            <w:tcW w:w="155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0349A60F" w14:textId="77777777" w:rsidR="00474591" w:rsidRPr="00F65B25" w:rsidRDefault="00C6007F" w:rsidP="00474591">
            <w:pPr>
              <w:pStyle w:val="DayoftheWeek"/>
              <w:framePr w:wrap="auto" w:vAnchor="margin" w:yAlign="inline"/>
            </w:pPr>
            <w:sdt>
              <w:sdtPr>
                <w:id w:val="485358102"/>
                <w:placeholder>
                  <w:docPart w:val="18BF913AB97C47C09B4A0F32402633D7"/>
                </w:placeholder>
                <w:temporary/>
                <w:showingPlcHdr/>
                <w15:appearance w15:val="hidden"/>
              </w:sdtPr>
              <w:sdtContent>
                <w:r w:rsidR="00474591">
                  <w:t>SAT</w:t>
                </w:r>
              </w:sdtContent>
            </w:sdt>
          </w:p>
        </w:tc>
        <w:tc>
          <w:tcPr>
            <w:tcW w:w="1552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3B742D98" w14:textId="77777777" w:rsidR="00474591" w:rsidRPr="00F65B25" w:rsidRDefault="00C6007F" w:rsidP="00474591">
            <w:pPr>
              <w:pStyle w:val="DayoftheWeek"/>
              <w:framePr w:wrap="auto" w:vAnchor="margin" w:yAlign="inline"/>
            </w:pPr>
            <w:sdt>
              <w:sdtPr>
                <w:id w:val="1481660636"/>
                <w:placeholder>
                  <w:docPart w:val="CE8234AF4E604B6D9044030EB55CE34B"/>
                </w:placeholder>
                <w:temporary/>
                <w:showingPlcHdr/>
                <w15:appearance w15:val="hidden"/>
              </w:sdtPr>
              <w:sdtContent>
                <w:r w:rsidR="00474591">
                  <w:t>SUN</w:t>
                </w:r>
              </w:sdtContent>
            </w:sdt>
          </w:p>
        </w:tc>
      </w:tr>
      <w:tr w:rsidR="00474591" w14:paraId="53D26D50" w14:textId="77777777" w:rsidTr="00474591">
        <w:trPr>
          <w:trHeight w:val="302"/>
        </w:trPr>
        <w:tc>
          <w:tcPr>
            <w:tcW w:w="2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E6DF2B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</w:p>
        </w:tc>
        <w:tc>
          <w:tcPr>
            <w:tcW w:w="24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0C4C5D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</w:p>
        </w:tc>
        <w:tc>
          <w:tcPr>
            <w:tcW w:w="24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CDA5A29" w14:textId="77777777" w:rsidR="00474591" w:rsidRPr="00872CC6" w:rsidRDefault="00474591" w:rsidP="00474591">
            <w:r>
              <w:t>1</w:t>
            </w:r>
          </w:p>
        </w:tc>
        <w:tc>
          <w:tcPr>
            <w:tcW w:w="241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C1B095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241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A02E39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155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1A48B4" w14:textId="77777777" w:rsidR="00474591" w:rsidRPr="00872CC6" w:rsidRDefault="00474591" w:rsidP="00474591">
            <w:pPr>
              <w:pStyle w:val="Weekend"/>
              <w:framePr w:wrap="auto" w:vAnchor="margin" w:yAlign="inline"/>
            </w:pPr>
            <w:r>
              <w:t>4</w:t>
            </w:r>
          </w:p>
        </w:tc>
        <w:tc>
          <w:tcPr>
            <w:tcW w:w="1552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63EEF1" w14:textId="77777777" w:rsidR="00474591" w:rsidRPr="00872CC6" w:rsidRDefault="00474591" w:rsidP="00474591">
            <w:pPr>
              <w:pStyle w:val="Weekend"/>
              <w:framePr w:wrap="auto" w:vAnchor="margin" w:yAlign="inline"/>
            </w:pPr>
            <w:r>
              <w:t>5</w:t>
            </w:r>
          </w:p>
        </w:tc>
      </w:tr>
      <w:tr w:rsidR="00474591" w14:paraId="2B5E5448" w14:textId="77777777" w:rsidTr="00474591">
        <w:trPr>
          <w:trHeight w:val="907"/>
        </w:trPr>
        <w:tc>
          <w:tcPr>
            <w:tcW w:w="2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AB88721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</w:p>
        </w:tc>
        <w:tc>
          <w:tcPr>
            <w:tcW w:w="24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424DA80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</w:p>
        </w:tc>
        <w:tc>
          <w:tcPr>
            <w:tcW w:w="24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4DF2E5A" w14:textId="77777777" w:rsidR="00474591" w:rsidRPr="00872CC6" w:rsidRDefault="00C6007F" w:rsidP="00474591">
            <w:pPr>
              <w:rPr>
                <w:color w:val="262626" w:themeColor="text1" w:themeTint="D9"/>
              </w:rPr>
            </w:pPr>
            <w:sdt>
              <w:sdtPr>
                <w:rPr>
                  <w:color w:val="262626" w:themeColor="text1" w:themeTint="D9"/>
                </w:rPr>
                <w:id w:val="1359630848"/>
                <w:placeholder>
                  <w:docPart w:val="29ACAAAFD3504E4BA63D1B46652A8C01"/>
                </w:placeholder>
                <w:temporary/>
                <w:showingPlcHdr/>
                <w15:appearance w15:val="hidden"/>
              </w:sdtPr>
              <w:sdtContent>
                <w:r w:rsidR="00474591">
                  <w:rPr>
                    <w:color w:val="262626" w:themeColor="text1" w:themeTint="D9"/>
                  </w:rPr>
                  <w:t>Happy New Year</w:t>
                </w:r>
              </w:sdtContent>
            </w:sdt>
          </w:p>
        </w:tc>
        <w:tc>
          <w:tcPr>
            <w:tcW w:w="241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10201F7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51267AC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</w:p>
        </w:tc>
        <w:tc>
          <w:tcPr>
            <w:tcW w:w="155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E2036EE" w14:textId="77777777" w:rsidR="00474591" w:rsidRDefault="00474591" w:rsidP="00474591">
            <w:pPr>
              <w:pStyle w:val="Weekend"/>
              <w:framePr w:wrap="auto" w:vAnchor="margin" w:yAlign="inline"/>
            </w:pPr>
          </w:p>
        </w:tc>
        <w:tc>
          <w:tcPr>
            <w:tcW w:w="1552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4E835A2" w14:textId="77777777" w:rsidR="00474591" w:rsidRDefault="00474591" w:rsidP="00474591">
            <w:pPr>
              <w:pStyle w:val="Weekend"/>
              <w:framePr w:wrap="auto" w:vAnchor="margin" w:yAlign="inline"/>
            </w:pPr>
          </w:p>
        </w:tc>
      </w:tr>
      <w:tr w:rsidR="00474591" w14:paraId="3367DEEE" w14:textId="77777777" w:rsidTr="00474591">
        <w:trPr>
          <w:trHeight w:val="302"/>
        </w:trPr>
        <w:tc>
          <w:tcPr>
            <w:tcW w:w="2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D40C1F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</w:t>
            </w:r>
          </w:p>
        </w:tc>
        <w:tc>
          <w:tcPr>
            <w:tcW w:w="24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E1E36B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</w:t>
            </w:r>
          </w:p>
        </w:tc>
        <w:tc>
          <w:tcPr>
            <w:tcW w:w="24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DE57C2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</w:t>
            </w:r>
          </w:p>
        </w:tc>
        <w:tc>
          <w:tcPr>
            <w:tcW w:w="241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D9B028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</w:t>
            </w:r>
          </w:p>
        </w:tc>
        <w:tc>
          <w:tcPr>
            <w:tcW w:w="241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B47999E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</w:t>
            </w:r>
          </w:p>
        </w:tc>
        <w:tc>
          <w:tcPr>
            <w:tcW w:w="155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DD06E2" w14:textId="77777777" w:rsidR="00474591" w:rsidRPr="00872CC6" w:rsidRDefault="00474591" w:rsidP="00474591">
            <w:pPr>
              <w:pStyle w:val="Weekend"/>
              <w:framePr w:wrap="auto" w:vAnchor="margin" w:yAlign="inline"/>
            </w:pPr>
            <w:r>
              <w:t>11</w:t>
            </w:r>
          </w:p>
        </w:tc>
        <w:tc>
          <w:tcPr>
            <w:tcW w:w="1552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5DE6B1" w14:textId="77777777" w:rsidR="00474591" w:rsidRPr="00872CC6" w:rsidRDefault="00474591" w:rsidP="00474591">
            <w:pPr>
              <w:pStyle w:val="Weekend"/>
              <w:framePr w:wrap="auto" w:vAnchor="margin" w:yAlign="inline"/>
            </w:pPr>
            <w:r>
              <w:t>12</w:t>
            </w:r>
          </w:p>
        </w:tc>
      </w:tr>
      <w:tr w:rsidR="00474591" w14:paraId="482FB02E" w14:textId="77777777" w:rsidTr="00474591">
        <w:trPr>
          <w:trHeight w:val="907"/>
        </w:trPr>
        <w:tc>
          <w:tcPr>
            <w:tcW w:w="2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2E02701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First Day of Spring Semester</w:t>
            </w:r>
          </w:p>
        </w:tc>
        <w:tc>
          <w:tcPr>
            <w:tcW w:w="24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C452355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</w:p>
        </w:tc>
        <w:tc>
          <w:tcPr>
            <w:tcW w:w="24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3696924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DF36E2E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ED6CE53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</w:p>
        </w:tc>
        <w:tc>
          <w:tcPr>
            <w:tcW w:w="155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1B62A67" w14:textId="77777777" w:rsidR="00474591" w:rsidRDefault="00474591" w:rsidP="00474591">
            <w:pPr>
              <w:pStyle w:val="Weekend"/>
              <w:framePr w:wrap="auto" w:vAnchor="margin" w:yAlign="inline"/>
            </w:pPr>
          </w:p>
        </w:tc>
        <w:tc>
          <w:tcPr>
            <w:tcW w:w="1552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485B2F7" w14:textId="77777777" w:rsidR="00474591" w:rsidRDefault="00474591" w:rsidP="00474591">
            <w:pPr>
              <w:pStyle w:val="Weekend"/>
              <w:framePr w:wrap="auto" w:vAnchor="margin" w:yAlign="inline"/>
            </w:pPr>
          </w:p>
        </w:tc>
      </w:tr>
      <w:tr w:rsidR="00474591" w14:paraId="1DD26AAB" w14:textId="77777777" w:rsidTr="00474591">
        <w:trPr>
          <w:trHeight w:val="302"/>
        </w:trPr>
        <w:tc>
          <w:tcPr>
            <w:tcW w:w="2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86B7B0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13</w:t>
            </w:r>
          </w:p>
        </w:tc>
        <w:tc>
          <w:tcPr>
            <w:tcW w:w="24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41D91F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14</w:t>
            </w:r>
          </w:p>
        </w:tc>
        <w:tc>
          <w:tcPr>
            <w:tcW w:w="24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33293D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15</w:t>
            </w:r>
          </w:p>
        </w:tc>
        <w:tc>
          <w:tcPr>
            <w:tcW w:w="241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5C20518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16</w:t>
            </w:r>
          </w:p>
        </w:tc>
        <w:tc>
          <w:tcPr>
            <w:tcW w:w="241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4A2DD5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17</w:t>
            </w:r>
          </w:p>
        </w:tc>
        <w:tc>
          <w:tcPr>
            <w:tcW w:w="155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CCFC1F" w14:textId="77777777" w:rsidR="00474591" w:rsidRPr="00872CC6" w:rsidRDefault="00474591" w:rsidP="00474591">
            <w:pPr>
              <w:pStyle w:val="Weekend"/>
              <w:framePr w:wrap="auto" w:vAnchor="margin" w:yAlign="inline"/>
            </w:pPr>
            <w:r>
              <w:t>18</w:t>
            </w:r>
          </w:p>
        </w:tc>
        <w:tc>
          <w:tcPr>
            <w:tcW w:w="1552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F136DD" w14:textId="77777777" w:rsidR="00474591" w:rsidRPr="00872CC6" w:rsidRDefault="00474591" w:rsidP="00474591">
            <w:pPr>
              <w:pStyle w:val="Weekend"/>
              <w:framePr w:wrap="auto" w:vAnchor="margin" w:yAlign="inline"/>
            </w:pPr>
            <w:r>
              <w:t>19</w:t>
            </w:r>
          </w:p>
        </w:tc>
      </w:tr>
      <w:tr w:rsidR="00474591" w14:paraId="56AFFB3A" w14:textId="77777777" w:rsidTr="00474591">
        <w:trPr>
          <w:trHeight w:val="907"/>
        </w:trPr>
        <w:tc>
          <w:tcPr>
            <w:tcW w:w="2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52E64F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</w:p>
        </w:tc>
        <w:tc>
          <w:tcPr>
            <w:tcW w:w="24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35A3A6C" w14:textId="6BA5B208" w:rsidR="00474591" w:rsidRPr="00872CC6" w:rsidRDefault="00474591" w:rsidP="0047459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Mutual Fund Case Study</w:t>
            </w:r>
          </w:p>
        </w:tc>
        <w:tc>
          <w:tcPr>
            <w:tcW w:w="24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77FECEB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1B0C93D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6250925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</w:p>
        </w:tc>
        <w:tc>
          <w:tcPr>
            <w:tcW w:w="155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5DC9E11" w14:textId="77777777" w:rsidR="00474591" w:rsidRDefault="00474591" w:rsidP="00474591">
            <w:pPr>
              <w:pStyle w:val="Weekend"/>
              <w:framePr w:wrap="auto" w:vAnchor="margin" w:yAlign="inline"/>
            </w:pPr>
          </w:p>
        </w:tc>
        <w:tc>
          <w:tcPr>
            <w:tcW w:w="1552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BA8D2E9" w14:textId="77777777" w:rsidR="00474591" w:rsidRDefault="00474591" w:rsidP="00474591">
            <w:pPr>
              <w:pStyle w:val="Weekend"/>
              <w:framePr w:wrap="auto" w:vAnchor="margin" w:yAlign="inline"/>
            </w:pPr>
          </w:p>
        </w:tc>
      </w:tr>
      <w:tr w:rsidR="00474591" w14:paraId="16D5CE72" w14:textId="77777777" w:rsidTr="00474591">
        <w:trPr>
          <w:trHeight w:val="302"/>
        </w:trPr>
        <w:tc>
          <w:tcPr>
            <w:tcW w:w="2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45BDF5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20</w:t>
            </w:r>
          </w:p>
        </w:tc>
        <w:tc>
          <w:tcPr>
            <w:tcW w:w="24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952A55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21</w:t>
            </w:r>
          </w:p>
        </w:tc>
        <w:tc>
          <w:tcPr>
            <w:tcW w:w="24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385DFEA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22</w:t>
            </w:r>
          </w:p>
        </w:tc>
        <w:tc>
          <w:tcPr>
            <w:tcW w:w="241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EBD01A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23</w:t>
            </w:r>
          </w:p>
        </w:tc>
        <w:tc>
          <w:tcPr>
            <w:tcW w:w="241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9B42D9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24</w:t>
            </w:r>
          </w:p>
        </w:tc>
        <w:tc>
          <w:tcPr>
            <w:tcW w:w="155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604AA8" w14:textId="77777777" w:rsidR="00474591" w:rsidRPr="00004954" w:rsidRDefault="00474591" w:rsidP="00474591">
            <w:pPr>
              <w:pStyle w:val="Weekend"/>
              <w:framePr w:wrap="auto" w:vAnchor="margin" w:yAlign="inline"/>
            </w:pPr>
            <w:r>
              <w:t>25</w:t>
            </w:r>
          </w:p>
        </w:tc>
        <w:tc>
          <w:tcPr>
            <w:tcW w:w="1552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1D0858" w14:textId="77777777" w:rsidR="00474591" w:rsidRPr="00004954" w:rsidRDefault="00474591" w:rsidP="00474591">
            <w:pPr>
              <w:pStyle w:val="Weekend"/>
              <w:framePr w:wrap="auto" w:vAnchor="margin" w:yAlign="inline"/>
            </w:pPr>
            <w:r>
              <w:t>26</w:t>
            </w:r>
          </w:p>
        </w:tc>
      </w:tr>
      <w:tr w:rsidR="00474591" w14:paraId="054DCF09" w14:textId="77777777" w:rsidTr="00474591">
        <w:trPr>
          <w:trHeight w:val="907"/>
        </w:trPr>
        <w:tc>
          <w:tcPr>
            <w:tcW w:w="2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35DA0EA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</w:p>
        </w:tc>
        <w:tc>
          <w:tcPr>
            <w:tcW w:w="24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9F2FF02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Guest Speaker on Mutual Funds</w:t>
            </w:r>
          </w:p>
        </w:tc>
        <w:tc>
          <w:tcPr>
            <w:tcW w:w="24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A2DCCF0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A1BEB88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C2779CE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</w:p>
        </w:tc>
        <w:tc>
          <w:tcPr>
            <w:tcW w:w="155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1788C8E" w14:textId="77777777" w:rsidR="00474591" w:rsidRDefault="00474591" w:rsidP="00474591">
            <w:pPr>
              <w:pStyle w:val="Weekend"/>
              <w:framePr w:wrap="auto" w:vAnchor="margin" w:yAlign="inline"/>
            </w:pPr>
          </w:p>
        </w:tc>
        <w:tc>
          <w:tcPr>
            <w:tcW w:w="1552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8B510AE" w14:textId="77777777" w:rsidR="00474591" w:rsidRDefault="00474591" w:rsidP="00474591">
            <w:pPr>
              <w:pStyle w:val="Weekend"/>
              <w:framePr w:wrap="auto" w:vAnchor="margin" w:yAlign="inline"/>
            </w:pPr>
          </w:p>
        </w:tc>
      </w:tr>
      <w:tr w:rsidR="00474591" w14:paraId="7F0E1113" w14:textId="77777777" w:rsidTr="00474591">
        <w:trPr>
          <w:trHeight w:val="302"/>
        </w:trPr>
        <w:tc>
          <w:tcPr>
            <w:tcW w:w="2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0C4E5C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27</w:t>
            </w:r>
          </w:p>
        </w:tc>
        <w:tc>
          <w:tcPr>
            <w:tcW w:w="24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26DAD8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28</w:t>
            </w:r>
          </w:p>
        </w:tc>
        <w:tc>
          <w:tcPr>
            <w:tcW w:w="24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A64585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29</w:t>
            </w:r>
          </w:p>
        </w:tc>
        <w:tc>
          <w:tcPr>
            <w:tcW w:w="241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C5C9DF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30</w:t>
            </w:r>
          </w:p>
        </w:tc>
        <w:tc>
          <w:tcPr>
            <w:tcW w:w="241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DE3F97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31</w:t>
            </w:r>
          </w:p>
        </w:tc>
        <w:tc>
          <w:tcPr>
            <w:tcW w:w="155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3A3396" w14:textId="77777777" w:rsidR="00474591" w:rsidRPr="00004954" w:rsidRDefault="00474591" w:rsidP="00474591">
            <w:pPr>
              <w:rPr>
                <w:color w:val="60A489" w:themeColor="accent5" w:themeShade="BF"/>
              </w:rPr>
            </w:pPr>
          </w:p>
        </w:tc>
        <w:tc>
          <w:tcPr>
            <w:tcW w:w="1552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D9D004" w14:textId="77777777" w:rsidR="00474591" w:rsidRPr="00004954" w:rsidRDefault="00474591" w:rsidP="00474591">
            <w:pPr>
              <w:rPr>
                <w:color w:val="60A489" w:themeColor="accent5" w:themeShade="BF"/>
              </w:rPr>
            </w:pPr>
          </w:p>
        </w:tc>
      </w:tr>
      <w:tr w:rsidR="00474591" w14:paraId="5BA3C9DA" w14:textId="77777777" w:rsidTr="00474591">
        <w:trPr>
          <w:trHeight w:val="907"/>
        </w:trPr>
        <w:tc>
          <w:tcPr>
            <w:tcW w:w="2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9B20E1F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</w:p>
        </w:tc>
        <w:tc>
          <w:tcPr>
            <w:tcW w:w="24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ED49DCB" w14:textId="2F684557" w:rsidR="00474591" w:rsidRPr="00872CC6" w:rsidRDefault="00474591" w:rsidP="00474591">
            <w:pPr>
              <w:rPr>
                <w:color w:val="262626" w:themeColor="text1" w:themeTint="D9"/>
              </w:rPr>
            </w:pPr>
          </w:p>
        </w:tc>
        <w:tc>
          <w:tcPr>
            <w:tcW w:w="24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DB6491D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51FCB9B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FD2CCA2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</w:p>
        </w:tc>
        <w:tc>
          <w:tcPr>
            <w:tcW w:w="155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50115BA" w14:textId="77777777" w:rsidR="00474591" w:rsidRDefault="00474591" w:rsidP="00474591"/>
        </w:tc>
        <w:tc>
          <w:tcPr>
            <w:tcW w:w="1552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5AB6739" w14:textId="77777777" w:rsidR="00474591" w:rsidRDefault="00474591" w:rsidP="00474591"/>
        </w:tc>
      </w:tr>
      <w:tr w:rsidR="00474591" w14:paraId="274632D7" w14:textId="77777777" w:rsidTr="00474591">
        <w:trPr>
          <w:trHeight w:val="302"/>
        </w:trPr>
        <w:tc>
          <w:tcPr>
            <w:tcW w:w="2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83895C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</w:p>
        </w:tc>
        <w:tc>
          <w:tcPr>
            <w:tcW w:w="24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396E1C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</w:p>
        </w:tc>
        <w:tc>
          <w:tcPr>
            <w:tcW w:w="24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41D9ED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95223F4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3A0CBA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</w:p>
        </w:tc>
        <w:tc>
          <w:tcPr>
            <w:tcW w:w="155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07012F" w14:textId="77777777" w:rsidR="00474591" w:rsidRPr="00004954" w:rsidRDefault="00474591" w:rsidP="00474591">
            <w:pPr>
              <w:rPr>
                <w:color w:val="60A489" w:themeColor="accent5" w:themeShade="BF"/>
              </w:rPr>
            </w:pPr>
          </w:p>
        </w:tc>
        <w:tc>
          <w:tcPr>
            <w:tcW w:w="1552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C511BC" w14:textId="77777777" w:rsidR="00474591" w:rsidRPr="00004954" w:rsidRDefault="00474591" w:rsidP="00474591">
            <w:pPr>
              <w:rPr>
                <w:color w:val="60A489" w:themeColor="accent5" w:themeShade="BF"/>
              </w:rPr>
            </w:pPr>
          </w:p>
        </w:tc>
      </w:tr>
      <w:tr w:rsidR="00474591" w14:paraId="7F0DDE3E" w14:textId="77777777" w:rsidTr="00474591">
        <w:trPr>
          <w:trHeight w:val="907"/>
        </w:trPr>
        <w:tc>
          <w:tcPr>
            <w:tcW w:w="2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B1917E7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</w:p>
        </w:tc>
        <w:tc>
          <w:tcPr>
            <w:tcW w:w="24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CB6E2CB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</w:p>
        </w:tc>
        <w:tc>
          <w:tcPr>
            <w:tcW w:w="24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F275279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293C5CD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A17F4C8" w14:textId="77777777" w:rsidR="00474591" w:rsidRPr="00872CC6" w:rsidRDefault="00474591" w:rsidP="00474591">
            <w:pPr>
              <w:rPr>
                <w:color w:val="262626" w:themeColor="text1" w:themeTint="D9"/>
              </w:rPr>
            </w:pPr>
          </w:p>
        </w:tc>
        <w:tc>
          <w:tcPr>
            <w:tcW w:w="155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416760C" w14:textId="77777777" w:rsidR="00474591" w:rsidRDefault="00474591" w:rsidP="00474591"/>
        </w:tc>
        <w:tc>
          <w:tcPr>
            <w:tcW w:w="1552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CBB7896" w14:textId="77777777" w:rsidR="00474591" w:rsidRDefault="00474591" w:rsidP="00474591"/>
        </w:tc>
      </w:tr>
    </w:tbl>
    <w:p w14:paraId="45D6843E" w14:textId="493E077A" w:rsidR="000357C6" w:rsidRDefault="000357C6"/>
    <w:tbl>
      <w:tblPr>
        <w:tblStyle w:val="TableGrid"/>
        <w:tblpPr w:vertAnchor="page" w:horzAnchor="margin" w:tblpY="252"/>
        <w:tblW w:w="14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1190"/>
        <w:gridCol w:w="1191"/>
        <w:gridCol w:w="1190"/>
        <w:gridCol w:w="1191"/>
        <w:gridCol w:w="1531"/>
        <w:gridCol w:w="1531"/>
      </w:tblGrid>
      <w:tr w:rsidR="000357C6" w14:paraId="766189AD" w14:textId="77777777" w:rsidTr="00474591">
        <w:trPr>
          <w:trHeight w:val="397"/>
        </w:trPr>
        <w:tc>
          <w:tcPr>
            <w:tcW w:w="2381" w:type="dxa"/>
          </w:tcPr>
          <w:p w14:paraId="519C1F7B" w14:textId="77777777" w:rsidR="000357C6" w:rsidRDefault="000357C6" w:rsidP="00474591"/>
        </w:tc>
        <w:tc>
          <w:tcPr>
            <w:tcW w:w="2381" w:type="dxa"/>
          </w:tcPr>
          <w:p w14:paraId="6D708D2B" w14:textId="77777777" w:rsidR="000357C6" w:rsidRDefault="000357C6" w:rsidP="00474591"/>
        </w:tc>
        <w:tc>
          <w:tcPr>
            <w:tcW w:w="2381" w:type="dxa"/>
          </w:tcPr>
          <w:p w14:paraId="11E4A282" w14:textId="77777777" w:rsidR="000357C6" w:rsidRDefault="000357C6" w:rsidP="00474591"/>
        </w:tc>
        <w:tc>
          <w:tcPr>
            <w:tcW w:w="7824" w:type="dxa"/>
            <w:gridSpan w:val="6"/>
            <w:vAlign w:val="center"/>
          </w:tcPr>
          <w:p w14:paraId="0B3B20AF" w14:textId="77777777" w:rsidR="000357C6" w:rsidRDefault="000357C6" w:rsidP="00474591">
            <w:r>
              <w:t xml:space="preserve">Highlights for </w:t>
            </w:r>
            <w:r w:rsidR="00F95E9F">
              <w:t>February</w:t>
            </w:r>
          </w:p>
        </w:tc>
      </w:tr>
      <w:tr w:rsidR="000357C6" w14:paraId="5C9C9FD6" w14:textId="77777777" w:rsidTr="00474591">
        <w:trPr>
          <w:trHeight w:val="397"/>
        </w:trPr>
        <w:tc>
          <w:tcPr>
            <w:tcW w:w="4762" w:type="dxa"/>
            <w:gridSpan w:val="2"/>
            <w:vMerge w:val="restart"/>
          </w:tcPr>
          <w:p w14:paraId="16EBA338" w14:textId="77777777" w:rsidR="000357C6" w:rsidRPr="00C100B3" w:rsidRDefault="00C6007F" w:rsidP="00474591">
            <w:pPr>
              <w:pStyle w:val="Month"/>
              <w:framePr w:wrap="auto" w:vAnchor="margin" w:yAlign="inline"/>
            </w:pPr>
            <w:sdt>
              <w:sdtPr>
                <w:id w:val="-362517991"/>
                <w:placeholder>
                  <w:docPart w:val="D7A8A63D5824407F8D6FF64067B1715A"/>
                </w:placeholder>
                <w:temporary/>
                <w:showingPlcHdr/>
                <w15:appearance w15:val="hidden"/>
              </w:sdtPr>
              <w:sdtContent>
                <w:r w:rsidR="007927B9">
                  <w:t>February</w:t>
                </w:r>
              </w:sdtContent>
            </w:sdt>
          </w:p>
        </w:tc>
        <w:tc>
          <w:tcPr>
            <w:tcW w:w="2381" w:type="dxa"/>
            <w:vMerge w:val="restart"/>
          </w:tcPr>
          <w:p w14:paraId="68E14813" w14:textId="77777777" w:rsidR="000357C6" w:rsidRPr="00872CC6" w:rsidRDefault="000357C6" w:rsidP="00474591">
            <w:pPr>
              <w:pStyle w:val="Year"/>
              <w:framePr w:wrap="auto" w:vAnchor="margin" w:yAlign="inline"/>
            </w:pPr>
            <w:r w:rsidRPr="00872CC6">
              <w:t>2020</w:t>
            </w:r>
          </w:p>
        </w:tc>
        <w:tc>
          <w:tcPr>
            <w:tcW w:w="119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596EB9A" w14:textId="785A96B2" w:rsidR="000357C6" w:rsidRDefault="00AA0360" w:rsidP="00474591">
            <w:r>
              <w:t>4</w:t>
            </w:r>
            <w:r w:rsidRPr="00AA036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8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9D93F99" w14:textId="49F330F7" w:rsidR="000357C6" w:rsidRDefault="00561B0B" w:rsidP="00474591">
            <w:r>
              <w:rPr>
                <w:color w:val="262626" w:themeColor="text1" w:themeTint="D9"/>
              </w:rPr>
              <w:t>Education Planning 101</w:t>
            </w:r>
          </w:p>
        </w:tc>
        <w:tc>
          <w:tcPr>
            <w:tcW w:w="1191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E69A375" w14:textId="077C44B2" w:rsidR="000357C6" w:rsidRDefault="00D473AF" w:rsidP="00474591">
            <w:r>
              <w:t>11</w:t>
            </w:r>
            <w:r w:rsidRPr="00D473A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62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5B06EF0" w14:textId="388511AD" w:rsidR="000357C6" w:rsidRDefault="002172CB" w:rsidP="00474591">
            <w:r>
              <w:t>Archer Huntley</w:t>
            </w:r>
            <w:r w:rsidR="00D473AF">
              <w:t xml:space="preserve"> Presentation </w:t>
            </w:r>
          </w:p>
        </w:tc>
      </w:tr>
      <w:tr w:rsidR="00FE37DE" w14:paraId="2AF311F0" w14:textId="77777777" w:rsidTr="00474591">
        <w:trPr>
          <w:trHeight w:val="397"/>
        </w:trPr>
        <w:tc>
          <w:tcPr>
            <w:tcW w:w="4762" w:type="dxa"/>
            <w:gridSpan w:val="2"/>
            <w:vMerge/>
          </w:tcPr>
          <w:p w14:paraId="7FACCCD9" w14:textId="77777777" w:rsidR="00FE37DE" w:rsidRDefault="00FE37DE" w:rsidP="00FE37DE"/>
        </w:tc>
        <w:tc>
          <w:tcPr>
            <w:tcW w:w="2381" w:type="dxa"/>
            <w:vMerge/>
          </w:tcPr>
          <w:p w14:paraId="233BA78E" w14:textId="77777777" w:rsidR="00FE37DE" w:rsidRPr="00A93D4E" w:rsidRDefault="00FE37DE" w:rsidP="00FE37DE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297BCD7" w14:textId="2B1C5820" w:rsidR="00FE37DE" w:rsidRDefault="00FE37DE" w:rsidP="00FE37DE">
            <w:r>
              <w:t>15</w:t>
            </w:r>
            <w:r w:rsidRPr="00FE37DE">
              <w:rPr>
                <w:vertAlign w:val="superscript"/>
              </w:rPr>
              <w:t>th</w:t>
            </w:r>
            <w:r>
              <w:t>-16</w:t>
            </w:r>
            <w:r w:rsidRPr="00FE37D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2345E2B" w14:textId="4A8D9B34" w:rsidR="00FE37DE" w:rsidRDefault="00FE37DE" w:rsidP="00FE37DE">
            <w:r>
              <w:t>Adventis Financial Modeling Boot Camp</w:t>
            </w:r>
          </w:p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E0D7E33" w14:textId="6C1F78C1" w:rsidR="00FE37DE" w:rsidRDefault="00FE37DE" w:rsidP="00FE37DE">
            <w:r>
              <w:t>25</w:t>
            </w:r>
            <w:r w:rsidRPr="00ED05F8">
              <w:rPr>
                <w:vertAlign w:val="superscript"/>
              </w:rPr>
              <w:t>th</w:t>
            </w:r>
          </w:p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6AF378E" w14:textId="0E686287" w:rsidR="00FE37DE" w:rsidRDefault="00FE37DE" w:rsidP="00FE37DE">
            <w:r>
              <w:t xml:space="preserve">Plante Moran </w:t>
            </w:r>
          </w:p>
        </w:tc>
      </w:tr>
      <w:tr w:rsidR="00FE37DE" w14:paraId="0494941E" w14:textId="77777777" w:rsidTr="00474591">
        <w:trPr>
          <w:trHeight w:val="397"/>
        </w:trPr>
        <w:tc>
          <w:tcPr>
            <w:tcW w:w="4762" w:type="dxa"/>
            <w:gridSpan w:val="2"/>
            <w:vMerge/>
          </w:tcPr>
          <w:p w14:paraId="4A03E560" w14:textId="77777777" w:rsidR="00FE37DE" w:rsidRDefault="00FE37DE" w:rsidP="00FE37DE"/>
        </w:tc>
        <w:tc>
          <w:tcPr>
            <w:tcW w:w="2381" w:type="dxa"/>
            <w:vMerge/>
          </w:tcPr>
          <w:p w14:paraId="12836EC4" w14:textId="77777777" w:rsidR="00FE37DE" w:rsidRPr="00A93D4E" w:rsidRDefault="00FE37DE" w:rsidP="00FE37DE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73D1557" w14:textId="77777777" w:rsidR="00FE37DE" w:rsidRDefault="00FE37DE" w:rsidP="00FE37DE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D689706" w14:textId="77777777" w:rsidR="00FE37DE" w:rsidRDefault="00FE37DE" w:rsidP="00FE37DE"/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076BB04" w14:textId="77777777" w:rsidR="00FE37DE" w:rsidRDefault="00FE37DE" w:rsidP="00FE37DE"/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5F14944" w14:textId="77777777" w:rsidR="00FE37DE" w:rsidRDefault="00FE37DE" w:rsidP="00FE37DE"/>
        </w:tc>
      </w:tr>
      <w:tr w:rsidR="00FE37DE" w14:paraId="21527E8D" w14:textId="77777777" w:rsidTr="00474591">
        <w:trPr>
          <w:cantSplit/>
          <w:trHeight w:val="965"/>
        </w:trPr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5302F147" w14:textId="77777777" w:rsidR="00FE37DE" w:rsidRPr="00F65B25" w:rsidRDefault="00C6007F" w:rsidP="00FE37DE">
            <w:pPr>
              <w:pStyle w:val="DayoftheWeek"/>
              <w:framePr w:wrap="auto" w:vAnchor="margin" w:yAlign="inline"/>
            </w:pPr>
            <w:sdt>
              <w:sdtPr>
                <w:id w:val="2095975850"/>
                <w:placeholder>
                  <w:docPart w:val="6699D7A4708347F18B89D26C25BB3F76"/>
                </w:placeholder>
                <w:temporary/>
                <w:showingPlcHdr/>
                <w15:appearance w15:val="hidden"/>
              </w:sdtPr>
              <w:sdtContent>
                <w:r w:rsidR="00FE37DE" w:rsidRPr="00F65B25">
                  <w:t>MON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32EF1B58" w14:textId="77777777" w:rsidR="00FE37DE" w:rsidRPr="00F65B25" w:rsidRDefault="00C6007F" w:rsidP="00FE37DE">
            <w:pPr>
              <w:pStyle w:val="DayoftheWeek"/>
              <w:framePr w:wrap="auto" w:vAnchor="margin" w:yAlign="inline"/>
            </w:pPr>
            <w:sdt>
              <w:sdtPr>
                <w:id w:val="1937788572"/>
                <w:placeholder>
                  <w:docPart w:val="1E8AD39DE231410E86E5D678D64B8438"/>
                </w:placeholder>
                <w:temporary/>
                <w:showingPlcHdr/>
                <w15:appearance w15:val="hidden"/>
              </w:sdtPr>
              <w:sdtContent>
                <w:r w:rsidR="00FE37DE">
                  <w:t>TUE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19F8BDB0" w14:textId="77777777" w:rsidR="00FE37DE" w:rsidRPr="00F65B25" w:rsidRDefault="00C6007F" w:rsidP="00FE37DE">
            <w:pPr>
              <w:pStyle w:val="DayoftheWeek"/>
              <w:framePr w:wrap="auto" w:vAnchor="margin" w:yAlign="inline"/>
            </w:pPr>
            <w:sdt>
              <w:sdtPr>
                <w:id w:val="24609334"/>
                <w:placeholder>
                  <w:docPart w:val="02CA71AC077E4D39BDCFB1A96DBC4135"/>
                </w:placeholder>
                <w:temporary/>
                <w:showingPlcHdr/>
                <w15:appearance w15:val="hidden"/>
              </w:sdtPr>
              <w:sdtContent>
                <w:r w:rsidR="00FE37DE" w:rsidRPr="00F65B25">
                  <w:t>WED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7691BDAF" w14:textId="77777777" w:rsidR="00FE37DE" w:rsidRPr="00F65B25" w:rsidRDefault="00C6007F" w:rsidP="00FE37DE">
            <w:pPr>
              <w:pStyle w:val="DayoftheWeek"/>
              <w:framePr w:wrap="auto" w:vAnchor="margin" w:yAlign="inline"/>
            </w:pPr>
            <w:sdt>
              <w:sdtPr>
                <w:id w:val="-1075740667"/>
                <w:placeholder>
                  <w:docPart w:val="D4D81AAEB3F840A4B669EF32F5227C84"/>
                </w:placeholder>
                <w:temporary/>
                <w:showingPlcHdr/>
                <w15:appearance w15:val="hidden"/>
              </w:sdtPr>
              <w:sdtContent>
                <w:r w:rsidR="00FE37DE" w:rsidRPr="00F65B25">
                  <w:t>THU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5026DDFB" w14:textId="77777777" w:rsidR="00FE37DE" w:rsidRPr="00F65B25" w:rsidRDefault="00C6007F" w:rsidP="00FE37DE">
            <w:pPr>
              <w:pStyle w:val="DayoftheWeek"/>
              <w:framePr w:wrap="auto" w:vAnchor="margin" w:yAlign="inline"/>
            </w:pPr>
            <w:sdt>
              <w:sdtPr>
                <w:id w:val="-1635789005"/>
                <w:placeholder>
                  <w:docPart w:val="D9F2030E035249ADA9981C70D4BE169A"/>
                </w:placeholder>
                <w:temporary/>
                <w:showingPlcHdr/>
                <w15:appearance w15:val="hidden"/>
              </w:sdtPr>
              <w:sdtContent>
                <w:r w:rsidR="00FE37DE" w:rsidRPr="00F65B25">
                  <w:t>FRI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7E1EC650" w14:textId="77777777" w:rsidR="00FE37DE" w:rsidRPr="00F65B25" w:rsidRDefault="00C6007F" w:rsidP="00FE37DE">
            <w:pPr>
              <w:pStyle w:val="DayoftheWeek"/>
              <w:framePr w:wrap="auto" w:vAnchor="margin" w:yAlign="inline"/>
            </w:pPr>
            <w:sdt>
              <w:sdtPr>
                <w:id w:val="497554929"/>
                <w:placeholder>
                  <w:docPart w:val="C1C6E484741C493783132BE046E90957"/>
                </w:placeholder>
                <w:temporary/>
                <w:showingPlcHdr/>
                <w15:appearance w15:val="hidden"/>
              </w:sdtPr>
              <w:sdtContent>
                <w:r w:rsidR="00FE37DE" w:rsidRPr="00F65B25">
                  <w:t>SAT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7DAAECFC" w14:textId="77777777" w:rsidR="00FE37DE" w:rsidRPr="00F65B25" w:rsidRDefault="00C6007F" w:rsidP="00FE37DE">
            <w:pPr>
              <w:pStyle w:val="DayoftheWeek"/>
              <w:framePr w:wrap="auto" w:vAnchor="margin" w:yAlign="inline"/>
            </w:pPr>
            <w:sdt>
              <w:sdtPr>
                <w:id w:val="16818235"/>
                <w:placeholder>
                  <w:docPart w:val="E65E4F9564A2400AB93618E730063E97"/>
                </w:placeholder>
                <w:temporary/>
                <w:showingPlcHdr/>
                <w15:appearance w15:val="hidden"/>
              </w:sdtPr>
              <w:sdtContent>
                <w:r w:rsidR="00FE37DE" w:rsidRPr="00F65B25">
                  <w:t>SUN</w:t>
                </w:r>
              </w:sdtContent>
            </w:sdt>
          </w:p>
        </w:tc>
      </w:tr>
      <w:tr w:rsidR="00FE37DE" w14:paraId="7363FC97" w14:textId="77777777" w:rsidTr="00474591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CDBC90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C7DC3F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592125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59747C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DD6B68D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2622A6" w14:textId="77777777" w:rsidR="00FE37DE" w:rsidRPr="00872CC6" w:rsidRDefault="00FE37DE" w:rsidP="00FE37DE">
            <w:pPr>
              <w:pStyle w:val="Weekend"/>
              <w:framePr w:wrap="auto" w:vAnchor="margin" w:yAlign="inline"/>
            </w:pPr>
            <w:r>
              <w:t>1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0C3BEE" w14:textId="77777777" w:rsidR="00FE37DE" w:rsidRPr="00872CC6" w:rsidRDefault="00FE37DE" w:rsidP="00FE37DE">
            <w:pPr>
              <w:pStyle w:val="Weekend"/>
              <w:framePr w:wrap="auto" w:vAnchor="margin" w:yAlign="inline"/>
            </w:pPr>
            <w:r>
              <w:t>2</w:t>
            </w:r>
          </w:p>
        </w:tc>
      </w:tr>
      <w:tr w:rsidR="00FE37DE" w14:paraId="011D8F18" w14:textId="77777777" w:rsidTr="00474591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DDE129B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B7CB7ED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AA8BCFC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6671119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B07C819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4941CA9" w14:textId="77777777" w:rsidR="00FE37DE" w:rsidRDefault="00FE37DE" w:rsidP="00FE37DE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11C2E01" w14:textId="77777777" w:rsidR="00FE37DE" w:rsidRDefault="00FE37DE" w:rsidP="00FE37DE">
            <w:pPr>
              <w:pStyle w:val="Weekend"/>
              <w:framePr w:wrap="auto" w:vAnchor="margin" w:yAlign="inline"/>
            </w:pPr>
          </w:p>
        </w:tc>
      </w:tr>
      <w:tr w:rsidR="00FE37DE" w14:paraId="75D445C0" w14:textId="77777777" w:rsidTr="00474591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073E12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EE514C7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5AEC3C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25A0C0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94AF68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19F177" w14:textId="77777777" w:rsidR="00FE37DE" w:rsidRPr="00872CC6" w:rsidRDefault="00FE37DE" w:rsidP="00FE37DE">
            <w:pPr>
              <w:pStyle w:val="Weekend"/>
              <w:framePr w:wrap="auto" w:vAnchor="margin" w:yAlign="inline"/>
            </w:pPr>
            <w:r>
              <w:t>8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511D0C" w14:textId="77777777" w:rsidR="00FE37DE" w:rsidRPr="00872CC6" w:rsidRDefault="00FE37DE" w:rsidP="00FE37DE">
            <w:pPr>
              <w:pStyle w:val="Weekend"/>
              <w:framePr w:wrap="auto" w:vAnchor="margin" w:yAlign="inline"/>
            </w:pPr>
            <w:r>
              <w:t>9</w:t>
            </w:r>
          </w:p>
        </w:tc>
      </w:tr>
      <w:tr w:rsidR="00FE37DE" w14:paraId="0EBFAFC9" w14:textId="77777777" w:rsidTr="00474591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B84C245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F1DC414" w14:textId="39112028" w:rsidR="00FE37DE" w:rsidRPr="00872CC6" w:rsidRDefault="00FE37DE" w:rsidP="00FE37D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Education Planning 101 OFA &amp; Northwestern Mutual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3F82C94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2D2E02A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EEE8026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EB72A49" w14:textId="77777777" w:rsidR="00FE37DE" w:rsidRDefault="00FE37DE" w:rsidP="00FE37DE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3DE35B8" w14:textId="77777777" w:rsidR="00FE37DE" w:rsidRDefault="00FE37DE" w:rsidP="00FE37DE">
            <w:pPr>
              <w:pStyle w:val="Weekend"/>
              <w:framePr w:wrap="auto" w:vAnchor="margin" w:yAlign="inline"/>
            </w:pPr>
          </w:p>
        </w:tc>
      </w:tr>
      <w:tr w:rsidR="00FE37DE" w14:paraId="7B29E43E" w14:textId="77777777" w:rsidTr="00474591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C7609F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D2B336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11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321DC6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12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ACF1D8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13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DC6DF29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14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6BECC0" w14:textId="77777777" w:rsidR="00FE37DE" w:rsidRPr="00872CC6" w:rsidRDefault="00FE37DE" w:rsidP="00FE37DE">
            <w:pPr>
              <w:pStyle w:val="Weekend"/>
              <w:framePr w:wrap="auto" w:vAnchor="margin" w:yAlign="inline"/>
            </w:pPr>
            <w:r>
              <w:t>15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667F2E" w14:textId="77777777" w:rsidR="00FE37DE" w:rsidRPr="00872CC6" w:rsidRDefault="00FE37DE" w:rsidP="00FE37DE">
            <w:pPr>
              <w:pStyle w:val="Weekend"/>
              <w:framePr w:wrap="auto" w:vAnchor="margin" w:yAlign="inline"/>
            </w:pPr>
            <w:r>
              <w:t>16</w:t>
            </w:r>
          </w:p>
        </w:tc>
      </w:tr>
      <w:tr w:rsidR="00FE37DE" w14:paraId="19ED366F" w14:textId="77777777" w:rsidTr="00474591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1262B3E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055A1CC" w14:textId="7C5583A3" w:rsidR="00FE37DE" w:rsidRPr="00872CC6" w:rsidRDefault="00FE37DE" w:rsidP="00FE37D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Archer Huntley Presentation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02CD264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2904AE2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4956809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2C51A5C" w14:textId="4D8CF160" w:rsidR="00FE37DE" w:rsidRPr="00FE37DE" w:rsidRDefault="00FE37DE" w:rsidP="00FE37DE">
            <w:pPr>
              <w:pStyle w:val="Weekend"/>
              <w:framePr w:wrap="auto" w:vAnchor="margin" w:yAlign="inline"/>
              <w:rPr>
                <w:b/>
                <w:bCs/>
              </w:rPr>
            </w:pPr>
            <w:r w:rsidRPr="00FE37DE">
              <w:rPr>
                <w:b/>
                <w:bCs/>
              </w:rPr>
              <w:t>Adventis Financial Modeling Boot Camp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E90F3FD" w14:textId="7D9675F5" w:rsidR="00FE37DE" w:rsidRDefault="00FE37DE" w:rsidP="00FE37DE">
            <w:pPr>
              <w:pStyle w:val="Weekend"/>
              <w:framePr w:wrap="auto" w:vAnchor="margin" w:yAlign="inline"/>
            </w:pPr>
            <w:r w:rsidRPr="00FE37DE">
              <w:rPr>
                <w:b/>
                <w:bCs/>
              </w:rPr>
              <w:t>Adventis Financial Modeling Boot Camp</w:t>
            </w:r>
          </w:p>
        </w:tc>
      </w:tr>
      <w:tr w:rsidR="00FE37DE" w14:paraId="4D59E13D" w14:textId="77777777" w:rsidTr="00474591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4E0E2D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17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982A3A0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18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CBEB58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19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1106DFB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20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57F5F2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21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8334DC" w14:textId="77777777" w:rsidR="00FE37DE" w:rsidRPr="00004954" w:rsidRDefault="00FE37DE" w:rsidP="00FE37DE">
            <w:pPr>
              <w:pStyle w:val="Weekend"/>
              <w:framePr w:wrap="auto" w:vAnchor="margin" w:yAlign="inline"/>
            </w:pPr>
            <w:r>
              <w:t>22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8FA92D" w14:textId="77777777" w:rsidR="00FE37DE" w:rsidRPr="00004954" w:rsidRDefault="00FE37DE" w:rsidP="00FE37DE">
            <w:pPr>
              <w:pStyle w:val="Weekend"/>
              <w:framePr w:wrap="auto" w:vAnchor="margin" w:yAlign="inline"/>
            </w:pPr>
            <w:r>
              <w:t>23</w:t>
            </w:r>
          </w:p>
        </w:tc>
      </w:tr>
      <w:tr w:rsidR="00FE37DE" w14:paraId="5798AD05" w14:textId="77777777" w:rsidTr="00474591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C22BC5A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BA07E58" w14:textId="725C5631" w:rsidR="00FE37DE" w:rsidRPr="00872CC6" w:rsidRDefault="00FE37DE" w:rsidP="00FE37DE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71BD1E8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1508641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93B1E57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C07C852" w14:textId="77777777" w:rsidR="00FE37DE" w:rsidRDefault="00FE37DE" w:rsidP="00FE37DE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19CCE06" w14:textId="77777777" w:rsidR="00FE37DE" w:rsidRDefault="00FE37DE" w:rsidP="00FE37DE">
            <w:pPr>
              <w:pStyle w:val="Weekend"/>
              <w:framePr w:wrap="auto" w:vAnchor="margin" w:yAlign="inline"/>
            </w:pPr>
          </w:p>
        </w:tc>
      </w:tr>
      <w:tr w:rsidR="00FE37DE" w14:paraId="3DB9E981" w14:textId="77777777" w:rsidTr="00474591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3287CA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24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90043D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25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FF3FF3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26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451210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27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D2BFEA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28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192E27" w14:textId="77777777" w:rsidR="00FE37DE" w:rsidRPr="00004954" w:rsidRDefault="00FE37DE" w:rsidP="00FE37DE">
            <w:pPr>
              <w:pStyle w:val="Weekend"/>
              <w:framePr w:wrap="auto" w:vAnchor="margin" w:yAlign="inline"/>
            </w:pPr>
            <w:r>
              <w:t>29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30C6635" w14:textId="77777777" w:rsidR="00FE37DE" w:rsidRPr="00004954" w:rsidRDefault="00FE37DE" w:rsidP="00FE37DE">
            <w:pPr>
              <w:pStyle w:val="Weekend"/>
              <w:framePr w:wrap="auto" w:vAnchor="margin" w:yAlign="inline"/>
            </w:pPr>
          </w:p>
        </w:tc>
      </w:tr>
      <w:tr w:rsidR="00FE37DE" w14:paraId="4C4EE621" w14:textId="77777777" w:rsidTr="00474591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03FC338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9310E84" w14:textId="73ACA3EF" w:rsidR="00FE37DE" w:rsidRPr="00872CC6" w:rsidRDefault="00FE37DE" w:rsidP="00FE37D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Plante Moran Presentation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A06A941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C981181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0E47B79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861A34D" w14:textId="77777777" w:rsidR="00FE37DE" w:rsidRDefault="00FE37DE" w:rsidP="00FE37DE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4C2B2B6" w14:textId="77777777" w:rsidR="00FE37DE" w:rsidRDefault="00FE37DE" w:rsidP="00FE37DE">
            <w:pPr>
              <w:pStyle w:val="Weekend"/>
              <w:framePr w:wrap="auto" w:vAnchor="margin" w:yAlign="inline"/>
            </w:pPr>
          </w:p>
        </w:tc>
      </w:tr>
      <w:tr w:rsidR="00FE37DE" w14:paraId="0F9D037E" w14:textId="77777777" w:rsidTr="00474591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DF5D0E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018620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8361A1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451577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551DA5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25F0B40" w14:textId="77777777" w:rsidR="00FE37DE" w:rsidRPr="00004954" w:rsidRDefault="00FE37DE" w:rsidP="00FE37DE">
            <w:pPr>
              <w:rPr>
                <w:color w:val="60A489" w:themeColor="accent5" w:themeShade="BF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3F5497" w14:textId="77777777" w:rsidR="00FE37DE" w:rsidRPr="00004954" w:rsidRDefault="00FE37DE" w:rsidP="00FE37DE">
            <w:pPr>
              <w:rPr>
                <w:color w:val="60A489" w:themeColor="accent5" w:themeShade="BF"/>
              </w:rPr>
            </w:pPr>
          </w:p>
        </w:tc>
      </w:tr>
      <w:tr w:rsidR="00FE37DE" w14:paraId="67C8956E" w14:textId="77777777" w:rsidTr="00474591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59BBC10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28A69A3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303520D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16FB3A3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54B31CF" w14:textId="77777777" w:rsidR="00FE37DE" w:rsidRPr="00872CC6" w:rsidRDefault="00FE37DE" w:rsidP="00FE37DE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0C29184" w14:textId="77777777" w:rsidR="00FE37DE" w:rsidRDefault="00FE37DE" w:rsidP="00FE37DE"/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3553B16" w14:textId="77777777" w:rsidR="00FE37DE" w:rsidRDefault="00FE37DE" w:rsidP="00FE37DE"/>
        </w:tc>
      </w:tr>
    </w:tbl>
    <w:tbl>
      <w:tblPr>
        <w:tblStyle w:val="TableGrid"/>
        <w:tblpPr w:vertAnchor="page" w:horzAnchor="margin" w:tblpY="2269"/>
        <w:tblW w:w="15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425"/>
        <w:gridCol w:w="2426"/>
        <w:gridCol w:w="2426"/>
        <w:gridCol w:w="1212"/>
        <w:gridCol w:w="1214"/>
        <w:gridCol w:w="1212"/>
        <w:gridCol w:w="1214"/>
        <w:gridCol w:w="1560"/>
        <w:gridCol w:w="1561"/>
      </w:tblGrid>
      <w:tr w:rsidR="00B04003" w14:paraId="11EAEE4F" w14:textId="77777777" w:rsidTr="00B04003">
        <w:trPr>
          <w:trHeight w:val="353"/>
        </w:trPr>
        <w:tc>
          <w:tcPr>
            <w:tcW w:w="2378" w:type="dxa"/>
          </w:tcPr>
          <w:p w14:paraId="351CC10E" w14:textId="77777777" w:rsidR="00B04003" w:rsidRDefault="00B04003" w:rsidP="00B04003"/>
        </w:tc>
        <w:tc>
          <w:tcPr>
            <w:tcW w:w="2378" w:type="dxa"/>
          </w:tcPr>
          <w:p w14:paraId="2B26FC5F" w14:textId="77777777" w:rsidR="00B04003" w:rsidRDefault="00B04003" w:rsidP="00B04003"/>
        </w:tc>
        <w:tc>
          <w:tcPr>
            <w:tcW w:w="2378" w:type="dxa"/>
          </w:tcPr>
          <w:p w14:paraId="11AC8A87" w14:textId="77777777" w:rsidR="00B04003" w:rsidRDefault="00B04003" w:rsidP="00B04003"/>
        </w:tc>
        <w:tc>
          <w:tcPr>
            <w:tcW w:w="7815" w:type="dxa"/>
            <w:gridSpan w:val="6"/>
            <w:vAlign w:val="center"/>
          </w:tcPr>
          <w:p w14:paraId="234B117F" w14:textId="77777777" w:rsidR="00B04003" w:rsidRDefault="00B04003" w:rsidP="00B04003">
            <w:r>
              <w:t>Highlights for March</w:t>
            </w:r>
          </w:p>
        </w:tc>
      </w:tr>
      <w:tr w:rsidR="00B04003" w14:paraId="12C5E2D0" w14:textId="77777777" w:rsidTr="00B04003">
        <w:trPr>
          <w:trHeight w:val="353"/>
        </w:trPr>
        <w:tc>
          <w:tcPr>
            <w:tcW w:w="4756" w:type="dxa"/>
            <w:gridSpan w:val="2"/>
            <w:vMerge w:val="restart"/>
          </w:tcPr>
          <w:p w14:paraId="7CC516E0" w14:textId="77777777" w:rsidR="00B04003" w:rsidRPr="000357C6" w:rsidRDefault="00C6007F" w:rsidP="00B04003">
            <w:pPr>
              <w:pStyle w:val="Month"/>
              <w:framePr w:wrap="auto" w:vAnchor="margin" w:yAlign="inline"/>
            </w:pPr>
            <w:sdt>
              <w:sdtPr>
                <w:id w:val="697426530"/>
                <w:placeholder>
                  <w:docPart w:val="333848FC26BE40589EC808F589251485"/>
                </w:placeholder>
                <w:temporary/>
                <w:showingPlcHdr/>
                <w15:appearance w15:val="hidden"/>
              </w:sdtPr>
              <w:sdtContent>
                <w:r w:rsidR="00B04003">
                  <w:t>March</w:t>
                </w:r>
              </w:sdtContent>
            </w:sdt>
          </w:p>
        </w:tc>
        <w:tc>
          <w:tcPr>
            <w:tcW w:w="2378" w:type="dxa"/>
            <w:vMerge w:val="restart"/>
          </w:tcPr>
          <w:p w14:paraId="300B88D6" w14:textId="77777777" w:rsidR="00B04003" w:rsidRPr="00872CC6" w:rsidRDefault="00B04003" w:rsidP="00B04003">
            <w:pPr>
              <w:pStyle w:val="Year"/>
              <w:framePr w:wrap="auto" w:vAnchor="margin" w:yAlign="inline"/>
            </w:pPr>
            <w:r w:rsidRPr="00872CC6">
              <w:t>2020</w:t>
            </w:r>
          </w:p>
        </w:tc>
        <w:tc>
          <w:tcPr>
            <w:tcW w:w="1188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58D3E27" w14:textId="77777777" w:rsidR="00B04003" w:rsidRDefault="00B04003" w:rsidP="00B04003">
            <w:r>
              <w:t>3</w:t>
            </w:r>
            <w:r w:rsidRPr="00561B0B">
              <w:rPr>
                <w:vertAlign w:val="superscript"/>
              </w:rPr>
              <w:t>rd</w:t>
            </w:r>
          </w:p>
        </w:tc>
        <w:tc>
          <w:tcPr>
            <w:tcW w:w="2378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69631C9" w14:textId="77777777" w:rsidR="00B04003" w:rsidRDefault="00B04003" w:rsidP="00B04003">
            <w:r>
              <w:t>Investment Panel</w:t>
            </w:r>
          </w:p>
        </w:tc>
        <w:tc>
          <w:tcPr>
            <w:tcW w:w="1190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B00E122" w14:textId="77777777" w:rsidR="00B04003" w:rsidRDefault="00B04003" w:rsidP="00B04003">
            <w:r>
              <w:t>16</w:t>
            </w:r>
            <w:r w:rsidRPr="005A45C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9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BC9AB85" w14:textId="77777777" w:rsidR="00B04003" w:rsidRDefault="00B04003" w:rsidP="00B04003">
            <w:r>
              <w:t xml:space="preserve">Case Competition  </w:t>
            </w:r>
          </w:p>
        </w:tc>
      </w:tr>
      <w:tr w:rsidR="00B04003" w14:paraId="65D35897" w14:textId="77777777" w:rsidTr="00B04003">
        <w:trPr>
          <w:trHeight w:val="353"/>
        </w:trPr>
        <w:tc>
          <w:tcPr>
            <w:tcW w:w="4756" w:type="dxa"/>
            <w:gridSpan w:val="2"/>
            <w:vMerge/>
          </w:tcPr>
          <w:p w14:paraId="4C9B02B4" w14:textId="77777777" w:rsidR="00B04003" w:rsidRDefault="00B04003" w:rsidP="00B04003"/>
        </w:tc>
        <w:tc>
          <w:tcPr>
            <w:tcW w:w="2378" w:type="dxa"/>
            <w:vMerge/>
          </w:tcPr>
          <w:p w14:paraId="71C3959E" w14:textId="77777777" w:rsidR="00B04003" w:rsidRPr="00A93D4E" w:rsidRDefault="00B04003" w:rsidP="00B04003">
            <w:pPr>
              <w:rPr>
                <w:b/>
                <w:bCs/>
              </w:rPr>
            </w:pPr>
          </w:p>
        </w:tc>
        <w:tc>
          <w:tcPr>
            <w:tcW w:w="118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74FD39E" w14:textId="77777777" w:rsidR="00B04003" w:rsidRDefault="00B04003" w:rsidP="00B04003">
            <w:r>
              <w:t>24</w:t>
            </w:r>
            <w:r w:rsidRPr="00474591">
              <w:rPr>
                <w:vertAlign w:val="superscript"/>
              </w:rPr>
              <w:t>th</w:t>
            </w:r>
          </w:p>
        </w:tc>
        <w:tc>
          <w:tcPr>
            <w:tcW w:w="2378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C76531A" w14:textId="77777777" w:rsidR="00B04003" w:rsidRDefault="00B04003" w:rsidP="00B04003">
            <w:r>
              <w:t>Estate Planning Guest Speaker</w:t>
            </w:r>
          </w:p>
        </w:tc>
        <w:tc>
          <w:tcPr>
            <w:tcW w:w="1190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25EEC47" w14:textId="77777777" w:rsidR="00B04003" w:rsidRDefault="00B04003" w:rsidP="00B04003"/>
        </w:tc>
        <w:tc>
          <w:tcPr>
            <w:tcW w:w="3059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E9B45D9" w14:textId="77777777" w:rsidR="00B04003" w:rsidRDefault="00B04003" w:rsidP="00B04003"/>
        </w:tc>
      </w:tr>
      <w:tr w:rsidR="00B04003" w14:paraId="0D833592" w14:textId="77777777" w:rsidTr="00B04003">
        <w:trPr>
          <w:trHeight w:val="353"/>
        </w:trPr>
        <w:tc>
          <w:tcPr>
            <w:tcW w:w="4756" w:type="dxa"/>
            <w:gridSpan w:val="2"/>
            <w:vMerge/>
          </w:tcPr>
          <w:p w14:paraId="77FA92FC" w14:textId="77777777" w:rsidR="00B04003" w:rsidRDefault="00B04003" w:rsidP="00B04003"/>
        </w:tc>
        <w:tc>
          <w:tcPr>
            <w:tcW w:w="2378" w:type="dxa"/>
            <w:vMerge/>
          </w:tcPr>
          <w:p w14:paraId="62E5D098" w14:textId="77777777" w:rsidR="00B04003" w:rsidRPr="00A93D4E" w:rsidRDefault="00B04003" w:rsidP="00B04003">
            <w:pPr>
              <w:rPr>
                <w:b/>
                <w:bCs/>
              </w:rPr>
            </w:pPr>
          </w:p>
        </w:tc>
        <w:tc>
          <w:tcPr>
            <w:tcW w:w="1188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5804B96" w14:textId="77777777" w:rsidR="00B04003" w:rsidRDefault="00B04003" w:rsidP="00B04003"/>
        </w:tc>
        <w:tc>
          <w:tcPr>
            <w:tcW w:w="2378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5E07057" w14:textId="77777777" w:rsidR="00B04003" w:rsidRDefault="00B04003" w:rsidP="00B04003"/>
        </w:tc>
        <w:tc>
          <w:tcPr>
            <w:tcW w:w="1190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E4291F2" w14:textId="77777777" w:rsidR="00B04003" w:rsidRDefault="00B04003" w:rsidP="00B04003"/>
        </w:tc>
        <w:tc>
          <w:tcPr>
            <w:tcW w:w="3059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AE5D0AC" w14:textId="77777777" w:rsidR="00B04003" w:rsidRDefault="00B04003" w:rsidP="00B04003"/>
        </w:tc>
      </w:tr>
      <w:tr w:rsidR="00B04003" w14:paraId="6CA3B364" w14:textId="77777777" w:rsidTr="00B04003">
        <w:trPr>
          <w:cantSplit/>
          <w:trHeight w:val="858"/>
        </w:trPr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7DAAE8D8" w14:textId="77777777" w:rsidR="00B04003" w:rsidRPr="00F65B25" w:rsidRDefault="00C6007F" w:rsidP="00B04003">
            <w:pPr>
              <w:pStyle w:val="DayoftheWeek"/>
              <w:framePr w:wrap="auto" w:vAnchor="margin" w:yAlign="inline"/>
            </w:pPr>
            <w:sdt>
              <w:sdtPr>
                <w:id w:val="-633491620"/>
                <w:placeholder>
                  <w:docPart w:val="81494614F15049749D72C214CF244A2C"/>
                </w:placeholder>
                <w:temporary/>
                <w:showingPlcHdr/>
                <w15:appearance w15:val="hidden"/>
              </w:sdtPr>
              <w:sdtContent>
                <w:r w:rsidR="00B04003" w:rsidRPr="00F65B25">
                  <w:t>MON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20B39943" w14:textId="77777777" w:rsidR="00B04003" w:rsidRPr="00F65B25" w:rsidRDefault="00C6007F" w:rsidP="00B04003">
            <w:pPr>
              <w:pStyle w:val="DayoftheWeek"/>
              <w:framePr w:wrap="auto" w:vAnchor="margin" w:yAlign="inline"/>
            </w:pPr>
            <w:sdt>
              <w:sdtPr>
                <w:id w:val="-1076590316"/>
                <w:placeholder>
                  <w:docPart w:val="D45B162986964DB9940287C82F193FC4"/>
                </w:placeholder>
                <w:temporary/>
                <w:showingPlcHdr/>
                <w15:appearance w15:val="hidden"/>
              </w:sdtPr>
              <w:sdtContent>
                <w:r w:rsidR="00B04003"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250B5D4F" w14:textId="77777777" w:rsidR="00B04003" w:rsidRPr="00F65B25" w:rsidRDefault="00C6007F" w:rsidP="00B04003">
            <w:pPr>
              <w:pStyle w:val="DayoftheWeek"/>
              <w:framePr w:wrap="auto" w:vAnchor="margin" w:yAlign="inline"/>
            </w:pPr>
            <w:sdt>
              <w:sdtPr>
                <w:id w:val="677236936"/>
                <w:placeholder>
                  <w:docPart w:val="EE8E7B9E43684797B784D81DE7D649D9"/>
                </w:placeholder>
                <w:temporary/>
                <w:showingPlcHdr/>
                <w15:appearance w15:val="hidden"/>
              </w:sdtPr>
              <w:sdtContent>
                <w:r w:rsidR="00B04003" w:rsidRPr="00F65B25">
                  <w:t>WED</w:t>
                </w:r>
              </w:sdtContent>
            </w:sdt>
          </w:p>
        </w:tc>
        <w:tc>
          <w:tcPr>
            <w:tcW w:w="2378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40075B7E" w14:textId="77777777" w:rsidR="00B04003" w:rsidRPr="00F65B25" w:rsidRDefault="00C6007F" w:rsidP="00B04003">
            <w:pPr>
              <w:pStyle w:val="DayoftheWeek"/>
              <w:framePr w:wrap="auto" w:vAnchor="margin" w:yAlign="inline"/>
            </w:pPr>
            <w:sdt>
              <w:sdtPr>
                <w:id w:val="-90157661"/>
                <w:placeholder>
                  <w:docPart w:val="51D74466BC4B41438544EEBEB04C63CF"/>
                </w:placeholder>
                <w:temporary/>
                <w:showingPlcHdr/>
                <w15:appearance w15:val="hidden"/>
              </w:sdtPr>
              <w:sdtContent>
                <w:r w:rsidR="00B04003" w:rsidRPr="00F65B25">
                  <w:t>THU</w:t>
                </w:r>
              </w:sdtContent>
            </w:sdt>
          </w:p>
        </w:tc>
        <w:tc>
          <w:tcPr>
            <w:tcW w:w="2378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754DC8A9" w14:textId="77777777" w:rsidR="00B04003" w:rsidRPr="00F65B25" w:rsidRDefault="00C6007F" w:rsidP="00B04003">
            <w:pPr>
              <w:pStyle w:val="DayoftheWeek"/>
              <w:framePr w:wrap="auto" w:vAnchor="margin" w:yAlign="inline"/>
            </w:pPr>
            <w:sdt>
              <w:sdtPr>
                <w:id w:val="-881708666"/>
                <w:placeholder>
                  <w:docPart w:val="B1296BFE9A974CE784802F2A90595FDF"/>
                </w:placeholder>
                <w:temporary/>
                <w:showingPlcHdr/>
                <w15:appearance w15:val="hidden"/>
              </w:sdtPr>
              <w:sdtContent>
                <w:r w:rsidR="00B04003" w:rsidRPr="00F65B25">
                  <w:t>FRI</w:t>
                </w:r>
              </w:sdtContent>
            </w:sdt>
          </w:p>
        </w:tc>
        <w:tc>
          <w:tcPr>
            <w:tcW w:w="1529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4417FE12" w14:textId="77777777" w:rsidR="00B04003" w:rsidRPr="00F65B25" w:rsidRDefault="00C6007F" w:rsidP="00B04003">
            <w:pPr>
              <w:pStyle w:val="DayoftheWeek"/>
              <w:framePr w:wrap="auto" w:vAnchor="margin" w:yAlign="inline"/>
            </w:pPr>
            <w:sdt>
              <w:sdtPr>
                <w:id w:val="616030451"/>
                <w:placeholder>
                  <w:docPart w:val="975B8A4A20B940AE8793E95E5FFDADD8"/>
                </w:placeholder>
                <w:temporary/>
                <w:showingPlcHdr/>
                <w15:appearance w15:val="hidden"/>
              </w:sdtPr>
              <w:sdtContent>
                <w:r w:rsidR="00B04003" w:rsidRPr="00F65B25">
                  <w:t>SAT</w:t>
                </w:r>
              </w:sdtContent>
            </w:sdt>
          </w:p>
        </w:tc>
        <w:tc>
          <w:tcPr>
            <w:tcW w:w="1530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677AC9FC" w14:textId="77777777" w:rsidR="00B04003" w:rsidRPr="00F65B25" w:rsidRDefault="00C6007F" w:rsidP="00B04003">
            <w:pPr>
              <w:pStyle w:val="DayoftheWeek"/>
              <w:framePr w:wrap="auto" w:vAnchor="margin" w:yAlign="inline"/>
            </w:pPr>
            <w:sdt>
              <w:sdtPr>
                <w:id w:val="681480865"/>
                <w:placeholder>
                  <w:docPart w:val="6F178BC79B3247A2BEF94FD9C499E9E8"/>
                </w:placeholder>
                <w:temporary/>
                <w:showingPlcHdr/>
                <w15:appearance w15:val="hidden"/>
              </w:sdtPr>
              <w:sdtContent>
                <w:r w:rsidR="00B04003" w:rsidRPr="00F65B25">
                  <w:t>SUN</w:t>
                </w:r>
              </w:sdtContent>
            </w:sdt>
          </w:p>
        </w:tc>
      </w:tr>
      <w:tr w:rsidR="00B04003" w14:paraId="58D6F0F2" w14:textId="77777777" w:rsidTr="00B04003">
        <w:trPr>
          <w:trHeight w:val="302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260447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7F08DC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83BD6F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D07192D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45DA29F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1529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348E59" w14:textId="77777777" w:rsidR="00B04003" w:rsidRPr="00872CC6" w:rsidRDefault="00B04003" w:rsidP="00B04003">
            <w:pPr>
              <w:pStyle w:val="Weekend"/>
              <w:framePr w:wrap="auto" w:vAnchor="margin" w:yAlign="inline"/>
            </w:pPr>
          </w:p>
        </w:tc>
        <w:tc>
          <w:tcPr>
            <w:tcW w:w="153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45A4FB" w14:textId="77777777" w:rsidR="00B04003" w:rsidRPr="00872CC6" w:rsidRDefault="00B04003" w:rsidP="00B04003">
            <w:pPr>
              <w:pStyle w:val="Weekend"/>
              <w:framePr w:wrap="auto" w:vAnchor="margin" w:yAlign="inline"/>
            </w:pPr>
            <w:r>
              <w:t>1</w:t>
            </w:r>
          </w:p>
        </w:tc>
      </w:tr>
      <w:tr w:rsidR="00B04003" w14:paraId="32AFB1C2" w14:textId="77777777" w:rsidTr="00B04003">
        <w:trPr>
          <w:trHeight w:val="907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8E663DB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991B0A2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5321C27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E6EF430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19A9E32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1529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3B3A5F4" w14:textId="77777777" w:rsidR="00B04003" w:rsidRDefault="00B04003" w:rsidP="00B04003">
            <w:pPr>
              <w:pStyle w:val="Weekend"/>
              <w:framePr w:wrap="auto" w:vAnchor="margin" w:yAlign="inline"/>
            </w:pPr>
          </w:p>
        </w:tc>
        <w:tc>
          <w:tcPr>
            <w:tcW w:w="153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DF2478C" w14:textId="77777777" w:rsidR="00B04003" w:rsidRDefault="00B04003" w:rsidP="00B04003">
            <w:pPr>
              <w:pStyle w:val="Weekend"/>
              <w:framePr w:wrap="auto" w:vAnchor="margin" w:yAlign="inline"/>
            </w:pPr>
          </w:p>
        </w:tc>
      </w:tr>
      <w:tr w:rsidR="00B04003" w14:paraId="21147872" w14:textId="77777777" w:rsidTr="00B04003">
        <w:trPr>
          <w:trHeight w:val="302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9432889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76C711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BFB2F7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23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4174C4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</w:t>
            </w:r>
          </w:p>
        </w:tc>
        <w:tc>
          <w:tcPr>
            <w:tcW w:w="23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293E2B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</w:t>
            </w:r>
          </w:p>
        </w:tc>
        <w:tc>
          <w:tcPr>
            <w:tcW w:w="1529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42F5F4" w14:textId="77777777" w:rsidR="00B04003" w:rsidRPr="00872CC6" w:rsidRDefault="00B04003" w:rsidP="00B04003">
            <w:pPr>
              <w:pStyle w:val="Weekend"/>
              <w:framePr w:wrap="auto" w:vAnchor="margin" w:yAlign="inline"/>
            </w:pPr>
            <w:r>
              <w:t>7</w:t>
            </w:r>
          </w:p>
        </w:tc>
        <w:tc>
          <w:tcPr>
            <w:tcW w:w="153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E25CF1" w14:textId="77777777" w:rsidR="00B04003" w:rsidRPr="00872CC6" w:rsidRDefault="00B04003" w:rsidP="00B04003">
            <w:pPr>
              <w:pStyle w:val="Weekend"/>
              <w:framePr w:wrap="auto" w:vAnchor="margin" w:yAlign="inline"/>
            </w:pPr>
            <w:r>
              <w:t>8</w:t>
            </w:r>
          </w:p>
        </w:tc>
      </w:tr>
      <w:tr w:rsidR="00B04003" w14:paraId="4BFA11C1" w14:textId="77777777" w:rsidTr="00B04003">
        <w:trPr>
          <w:trHeight w:val="907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95D80A9" w14:textId="1E8B14A9" w:rsidR="00B04003" w:rsidRPr="00872CC6" w:rsidRDefault="0034146B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SPRING BREAK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31DA5AB" w14:textId="48DD6B4B" w:rsidR="00B04003" w:rsidRPr="00872CC6" w:rsidRDefault="0034146B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SPRING BREAK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3695588" w14:textId="0B31C33A" w:rsidR="00B04003" w:rsidRPr="00872CC6" w:rsidRDefault="0034146B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SPRING BREAK</w:t>
            </w:r>
          </w:p>
        </w:tc>
        <w:tc>
          <w:tcPr>
            <w:tcW w:w="23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B031608" w14:textId="0F1B2F90" w:rsidR="00B04003" w:rsidRPr="00872CC6" w:rsidRDefault="0034146B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SPRING BREAK</w:t>
            </w:r>
          </w:p>
        </w:tc>
        <w:tc>
          <w:tcPr>
            <w:tcW w:w="23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070F04B" w14:textId="1D7EA4F5" w:rsidR="00B04003" w:rsidRPr="00872CC6" w:rsidRDefault="0034146B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SPRING BREAK </w:t>
            </w:r>
          </w:p>
        </w:tc>
        <w:tc>
          <w:tcPr>
            <w:tcW w:w="1529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7BF60B5" w14:textId="77777777" w:rsidR="00B04003" w:rsidRDefault="00B04003" w:rsidP="00B04003">
            <w:pPr>
              <w:pStyle w:val="Weekend"/>
              <w:framePr w:wrap="auto" w:vAnchor="margin" w:yAlign="inline"/>
            </w:pPr>
          </w:p>
        </w:tc>
        <w:tc>
          <w:tcPr>
            <w:tcW w:w="153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3EDFC70" w14:textId="77777777" w:rsidR="00B04003" w:rsidRDefault="00B04003" w:rsidP="00B04003">
            <w:pPr>
              <w:pStyle w:val="Weekend"/>
              <w:framePr w:wrap="auto" w:vAnchor="margin" w:yAlign="inline"/>
            </w:pPr>
          </w:p>
        </w:tc>
      </w:tr>
      <w:tr w:rsidR="00B04003" w14:paraId="67742B1C" w14:textId="77777777" w:rsidTr="00B04003">
        <w:trPr>
          <w:trHeight w:val="302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387F460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B6E9DC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1364E61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11</w:t>
            </w:r>
          </w:p>
        </w:tc>
        <w:tc>
          <w:tcPr>
            <w:tcW w:w="23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698E39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12</w:t>
            </w:r>
          </w:p>
        </w:tc>
        <w:tc>
          <w:tcPr>
            <w:tcW w:w="23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81CFEA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13</w:t>
            </w:r>
          </w:p>
        </w:tc>
        <w:tc>
          <w:tcPr>
            <w:tcW w:w="1529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12139E" w14:textId="77777777" w:rsidR="00B04003" w:rsidRPr="00872CC6" w:rsidRDefault="00B04003" w:rsidP="00B04003">
            <w:pPr>
              <w:pStyle w:val="Weekend"/>
              <w:framePr w:wrap="auto" w:vAnchor="margin" w:yAlign="inline"/>
            </w:pPr>
            <w:r>
              <w:t>14</w:t>
            </w:r>
          </w:p>
        </w:tc>
        <w:tc>
          <w:tcPr>
            <w:tcW w:w="153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878132" w14:textId="77777777" w:rsidR="00B04003" w:rsidRPr="00872CC6" w:rsidRDefault="00B04003" w:rsidP="00B04003">
            <w:pPr>
              <w:pStyle w:val="Weekend"/>
              <w:framePr w:wrap="auto" w:vAnchor="margin" w:yAlign="inline"/>
            </w:pPr>
            <w:r>
              <w:t>15</w:t>
            </w:r>
          </w:p>
        </w:tc>
      </w:tr>
      <w:tr w:rsidR="00B04003" w14:paraId="4FB1B7A5" w14:textId="77777777" w:rsidTr="00B04003">
        <w:trPr>
          <w:trHeight w:val="907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EA6CA1B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FA44E18" w14:textId="1233FC9B" w:rsidR="00B04003" w:rsidRPr="00872CC6" w:rsidRDefault="00C6007F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WM Workshop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D54B1EE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Spring Career Fair</w:t>
            </w:r>
          </w:p>
        </w:tc>
        <w:tc>
          <w:tcPr>
            <w:tcW w:w="23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53ACEAE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Spring Career Fair</w:t>
            </w:r>
          </w:p>
        </w:tc>
        <w:tc>
          <w:tcPr>
            <w:tcW w:w="23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C17AD2B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1529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35B4129" w14:textId="77777777" w:rsidR="00B04003" w:rsidRDefault="00B04003" w:rsidP="00B04003">
            <w:pPr>
              <w:pStyle w:val="Weekend"/>
              <w:framePr w:wrap="auto" w:vAnchor="margin" w:yAlign="inline"/>
            </w:pPr>
          </w:p>
        </w:tc>
        <w:tc>
          <w:tcPr>
            <w:tcW w:w="153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EDF8302" w14:textId="77777777" w:rsidR="00B04003" w:rsidRDefault="00B04003" w:rsidP="00B04003">
            <w:pPr>
              <w:pStyle w:val="Weekend"/>
              <w:framePr w:wrap="auto" w:vAnchor="margin" w:yAlign="inline"/>
            </w:pPr>
          </w:p>
        </w:tc>
      </w:tr>
      <w:tr w:rsidR="00B04003" w14:paraId="074FF07B" w14:textId="77777777" w:rsidTr="00B04003">
        <w:trPr>
          <w:trHeight w:val="302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DF1F90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16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DCAC35C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17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B57790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18</w:t>
            </w:r>
          </w:p>
        </w:tc>
        <w:tc>
          <w:tcPr>
            <w:tcW w:w="23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AB8B2AB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19</w:t>
            </w:r>
          </w:p>
        </w:tc>
        <w:tc>
          <w:tcPr>
            <w:tcW w:w="23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AB1E6A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20</w:t>
            </w:r>
          </w:p>
        </w:tc>
        <w:tc>
          <w:tcPr>
            <w:tcW w:w="1529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BAAF9B" w14:textId="77777777" w:rsidR="00B04003" w:rsidRPr="00004954" w:rsidRDefault="00B04003" w:rsidP="00B04003">
            <w:pPr>
              <w:pStyle w:val="Weekend"/>
              <w:framePr w:wrap="auto" w:vAnchor="margin" w:yAlign="inline"/>
            </w:pPr>
            <w:r w:rsidRPr="00004954">
              <w:t>21</w:t>
            </w:r>
          </w:p>
        </w:tc>
        <w:tc>
          <w:tcPr>
            <w:tcW w:w="153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EFCB1E" w14:textId="77777777" w:rsidR="00B04003" w:rsidRPr="00004954" w:rsidRDefault="00B04003" w:rsidP="00B04003">
            <w:pPr>
              <w:pStyle w:val="Weekend"/>
              <w:framePr w:wrap="auto" w:vAnchor="margin" w:yAlign="inline"/>
            </w:pPr>
            <w:r w:rsidRPr="00004954">
              <w:t>22</w:t>
            </w:r>
          </w:p>
        </w:tc>
      </w:tr>
      <w:tr w:rsidR="00B04003" w14:paraId="60FFCC39" w14:textId="77777777" w:rsidTr="00B04003">
        <w:trPr>
          <w:trHeight w:val="907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0C9431A" w14:textId="23AE974C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AXA Case Competition </w:t>
            </w:r>
            <w:bookmarkStart w:id="0" w:name="_GoBack"/>
            <w:bookmarkEnd w:id="0"/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41FFA8F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Estate Planning Case Study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9DC300B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F2BE5A5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215C800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1529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8A698C4" w14:textId="77777777" w:rsidR="00B04003" w:rsidRDefault="00B04003" w:rsidP="00B04003">
            <w:pPr>
              <w:pStyle w:val="Weekend"/>
              <w:framePr w:wrap="auto" w:vAnchor="margin" w:yAlign="inline"/>
            </w:pPr>
          </w:p>
        </w:tc>
        <w:tc>
          <w:tcPr>
            <w:tcW w:w="153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A3F7F35" w14:textId="77777777" w:rsidR="00B04003" w:rsidRDefault="00B04003" w:rsidP="00B04003">
            <w:pPr>
              <w:pStyle w:val="Weekend"/>
              <w:framePr w:wrap="auto" w:vAnchor="margin" w:yAlign="inline"/>
            </w:pPr>
          </w:p>
        </w:tc>
      </w:tr>
      <w:tr w:rsidR="00B04003" w14:paraId="0A3604E7" w14:textId="77777777" w:rsidTr="00B04003">
        <w:trPr>
          <w:trHeight w:val="302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4A9AD8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23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233F23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24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3A066B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25</w:t>
            </w:r>
          </w:p>
        </w:tc>
        <w:tc>
          <w:tcPr>
            <w:tcW w:w="23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5151582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26</w:t>
            </w:r>
          </w:p>
        </w:tc>
        <w:tc>
          <w:tcPr>
            <w:tcW w:w="23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E6DF83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27</w:t>
            </w:r>
          </w:p>
        </w:tc>
        <w:tc>
          <w:tcPr>
            <w:tcW w:w="1529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1982C7" w14:textId="77777777" w:rsidR="00B04003" w:rsidRPr="00004954" w:rsidRDefault="00B04003" w:rsidP="00B04003">
            <w:pPr>
              <w:pStyle w:val="Weekend"/>
              <w:framePr w:wrap="auto" w:vAnchor="margin" w:yAlign="inline"/>
            </w:pPr>
            <w:r>
              <w:t>28</w:t>
            </w:r>
          </w:p>
        </w:tc>
        <w:tc>
          <w:tcPr>
            <w:tcW w:w="153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BACC22" w14:textId="77777777" w:rsidR="00B04003" w:rsidRPr="00004954" w:rsidRDefault="00B04003" w:rsidP="00B04003">
            <w:pPr>
              <w:pStyle w:val="Weekend"/>
              <w:framePr w:wrap="auto" w:vAnchor="margin" w:yAlign="inline"/>
            </w:pPr>
            <w:r>
              <w:t>29</w:t>
            </w:r>
          </w:p>
        </w:tc>
      </w:tr>
      <w:tr w:rsidR="00B04003" w14:paraId="63998E17" w14:textId="77777777" w:rsidTr="00B04003">
        <w:trPr>
          <w:trHeight w:val="907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566CF82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43393E7" w14:textId="773DD4BD" w:rsidR="00B04003" w:rsidRPr="00872CC6" w:rsidRDefault="0034146B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Financial Strategies Group – Kyle Cooper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9BDF16A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6E349F1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898ABF9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1529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40A2807" w14:textId="77777777" w:rsidR="00B04003" w:rsidRDefault="00B04003" w:rsidP="00B04003">
            <w:pPr>
              <w:pStyle w:val="Weekend"/>
              <w:framePr w:wrap="auto" w:vAnchor="margin" w:yAlign="inline"/>
            </w:pPr>
          </w:p>
        </w:tc>
        <w:tc>
          <w:tcPr>
            <w:tcW w:w="153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4AE73B3" w14:textId="77777777" w:rsidR="00B04003" w:rsidRDefault="00B04003" w:rsidP="00B04003">
            <w:pPr>
              <w:pStyle w:val="Weekend"/>
              <w:framePr w:wrap="auto" w:vAnchor="margin" w:yAlign="inline"/>
            </w:pPr>
          </w:p>
        </w:tc>
      </w:tr>
      <w:tr w:rsidR="00B04003" w14:paraId="0E00C9A4" w14:textId="77777777" w:rsidTr="00B04003">
        <w:trPr>
          <w:trHeight w:val="302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ECF022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30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C511C8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31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347FFCD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2CFC4A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D79227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1529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0EC8E5" w14:textId="77777777" w:rsidR="00B04003" w:rsidRPr="00004954" w:rsidRDefault="00B04003" w:rsidP="00B04003">
            <w:pPr>
              <w:rPr>
                <w:color w:val="60A489" w:themeColor="accent5" w:themeShade="BF"/>
              </w:rPr>
            </w:pPr>
          </w:p>
        </w:tc>
        <w:tc>
          <w:tcPr>
            <w:tcW w:w="153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3DD427" w14:textId="77777777" w:rsidR="00B04003" w:rsidRPr="00004954" w:rsidRDefault="00B04003" w:rsidP="00B04003">
            <w:pPr>
              <w:rPr>
                <w:color w:val="60A489" w:themeColor="accent5" w:themeShade="BF"/>
              </w:rPr>
            </w:pPr>
          </w:p>
        </w:tc>
      </w:tr>
      <w:tr w:rsidR="00B04003" w14:paraId="14E3C7A4" w14:textId="77777777" w:rsidTr="00B04003">
        <w:trPr>
          <w:trHeight w:val="907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F445A97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C542DAC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468D8A8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54C6F37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0533DB7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1529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7359D2" w14:textId="77777777" w:rsidR="00B04003" w:rsidRDefault="00B04003" w:rsidP="00B04003"/>
        </w:tc>
        <w:tc>
          <w:tcPr>
            <w:tcW w:w="153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8497394" w14:textId="77777777" w:rsidR="00B04003" w:rsidRDefault="00B04003" w:rsidP="00B04003"/>
        </w:tc>
      </w:tr>
    </w:tbl>
    <w:tbl>
      <w:tblPr>
        <w:tblStyle w:val="TableGrid"/>
        <w:tblpPr w:vertAnchor="page" w:horzAnchor="margin" w:tblpY="2249"/>
        <w:tblW w:w="15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426"/>
        <w:gridCol w:w="2426"/>
        <w:gridCol w:w="2426"/>
        <w:gridCol w:w="1212"/>
        <w:gridCol w:w="1214"/>
        <w:gridCol w:w="1212"/>
        <w:gridCol w:w="1214"/>
        <w:gridCol w:w="1560"/>
        <w:gridCol w:w="1560"/>
      </w:tblGrid>
      <w:tr w:rsidR="00B04003" w14:paraId="2EF3DA72" w14:textId="77777777" w:rsidTr="00B04003">
        <w:trPr>
          <w:trHeight w:val="353"/>
        </w:trPr>
        <w:tc>
          <w:tcPr>
            <w:tcW w:w="2426" w:type="dxa"/>
          </w:tcPr>
          <w:p w14:paraId="41207BB9" w14:textId="77777777" w:rsidR="00B04003" w:rsidRDefault="00B04003" w:rsidP="00B04003"/>
        </w:tc>
        <w:tc>
          <w:tcPr>
            <w:tcW w:w="2426" w:type="dxa"/>
          </w:tcPr>
          <w:p w14:paraId="16373204" w14:textId="77777777" w:rsidR="00B04003" w:rsidRDefault="00B04003" w:rsidP="00B04003"/>
        </w:tc>
        <w:tc>
          <w:tcPr>
            <w:tcW w:w="2426" w:type="dxa"/>
          </w:tcPr>
          <w:p w14:paraId="5E8673B5" w14:textId="77777777" w:rsidR="00B04003" w:rsidRDefault="00B04003" w:rsidP="00B04003"/>
        </w:tc>
        <w:tc>
          <w:tcPr>
            <w:tcW w:w="7972" w:type="dxa"/>
            <w:gridSpan w:val="6"/>
            <w:vAlign w:val="center"/>
          </w:tcPr>
          <w:p w14:paraId="6711BFB1" w14:textId="77777777" w:rsidR="00B04003" w:rsidRDefault="00B04003" w:rsidP="00B04003">
            <w:r>
              <w:t>Highlights for April</w:t>
            </w:r>
          </w:p>
        </w:tc>
      </w:tr>
      <w:tr w:rsidR="00B04003" w14:paraId="76846E63" w14:textId="77777777" w:rsidTr="00B04003">
        <w:trPr>
          <w:trHeight w:val="353"/>
        </w:trPr>
        <w:tc>
          <w:tcPr>
            <w:tcW w:w="4852" w:type="dxa"/>
            <w:gridSpan w:val="2"/>
            <w:vMerge w:val="restart"/>
          </w:tcPr>
          <w:p w14:paraId="5C100587" w14:textId="77777777" w:rsidR="00B04003" w:rsidRPr="000357C6" w:rsidRDefault="00C6007F" w:rsidP="00B04003">
            <w:pPr>
              <w:pStyle w:val="Month"/>
              <w:framePr w:wrap="auto" w:vAnchor="margin" w:yAlign="inline"/>
            </w:pPr>
            <w:sdt>
              <w:sdtPr>
                <w:id w:val="-1214807599"/>
                <w:placeholder>
                  <w:docPart w:val="2B80565E61A744509E4C252DA812E7E3"/>
                </w:placeholder>
                <w:temporary/>
                <w:showingPlcHdr/>
                <w15:appearance w15:val="hidden"/>
              </w:sdtPr>
              <w:sdtContent>
                <w:r w:rsidR="00B04003">
                  <w:t>April</w:t>
                </w:r>
              </w:sdtContent>
            </w:sdt>
          </w:p>
        </w:tc>
        <w:tc>
          <w:tcPr>
            <w:tcW w:w="2426" w:type="dxa"/>
            <w:vMerge w:val="restart"/>
          </w:tcPr>
          <w:p w14:paraId="6DB0FC22" w14:textId="77777777" w:rsidR="00B04003" w:rsidRPr="00872CC6" w:rsidRDefault="00B04003" w:rsidP="00B04003">
            <w:pPr>
              <w:pStyle w:val="Year"/>
              <w:framePr w:wrap="auto" w:vAnchor="margin" w:yAlign="inline"/>
            </w:pPr>
            <w:r w:rsidRPr="00872CC6">
              <w:t>2020</w:t>
            </w:r>
          </w:p>
        </w:tc>
        <w:tc>
          <w:tcPr>
            <w:tcW w:w="1212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9C59A5D" w14:textId="77777777" w:rsidR="00B04003" w:rsidRDefault="00B04003" w:rsidP="00B04003">
            <w:r>
              <w:t>14</w:t>
            </w:r>
            <w:r w:rsidRPr="00561B0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26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CBFBEEB" w14:textId="77777777" w:rsidR="00B04003" w:rsidRDefault="00B04003" w:rsidP="00B04003">
            <w:r>
              <w:t>Retirement Planning Guest Speaker</w:t>
            </w:r>
          </w:p>
        </w:tc>
        <w:tc>
          <w:tcPr>
            <w:tcW w:w="1214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30C351C" w14:textId="77777777" w:rsidR="00B04003" w:rsidRDefault="00B04003" w:rsidP="00B04003"/>
        </w:tc>
        <w:tc>
          <w:tcPr>
            <w:tcW w:w="312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65E30D6" w14:textId="77777777" w:rsidR="00B04003" w:rsidRDefault="00B04003" w:rsidP="00B04003"/>
        </w:tc>
      </w:tr>
      <w:tr w:rsidR="00B04003" w14:paraId="73537A3B" w14:textId="77777777" w:rsidTr="00B04003">
        <w:trPr>
          <w:trHeight w:val="353"/>
        </w:trPr>
        <w:tc>
          <w:tcPr>
            <w:tcW w:w="4852" w:type="dxa"/>
            <w:gridSpan w:val="2"/>
            <w:vMerge/>
          </w:tcPr>
          <w:p w14:paraId="518BB457" w14:textId="77777777" w:rsidR="00B04003" w:rsidRDefault="00B04003" w:rsidP="00B04003"/>
        </w:tc>
        <w:tc>
          <w:tcPr>
            <w:tcW w:w="2426" w:type="dxa"/>
            <w:vMerge/>
          </w:tcPr>
          <w:p w14:paraId="7792487E" w14:textId="77777777" w:rsidR="00B04003" w:rsidRPr="00A93D4E" w:rsidRDefault="00B04003" w:rsidP="00B04003">
            <w:pPr>
              <w:rPr>
                <w:b/>
                <w:bCs/>
              </w:rPr>
            </w:pPr>
          </w:p>
        </w:tc>
        <w:tc>
          <w:tcPr>
            <w:tcW w:w="121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1F3F047" w14:textId="77777777" w:rsidR="00B04003" w:rsidRDefault="00B04003" w:rsidP="00B04003"/>
        </w:tc>
        <w:tc>
          <w:tcPr>
            <w:tcW w:w="2426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65599DA" w14:textId="77777777" w:rsidR="00B04003" w:rsidRDefault="00B04003" w:rsidP="00B04003"/>
        </w:tc>
        <w:tc>
          <w:tcPr>
            <w:tcW w:w="1214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CFC13AA" w14:textId="77777777" w:rsidR="00B04003" w:rsidRDefault="00B04003" w:rsidP="00B04003"/>
        </w:tc>
        <w:tc>
          <w:tcPr>
            <w:tcW w:w="312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D8B47EF" w14:textId="77777777" w:rsidR="00B04003" w:rsidRDefault="00B04003" w:rsidP="00B04003"/>
        </w:tc>
      </w:tr>
      <w:tr w:rsidR="00B04003" w14:paraId="4B3AC191" w14:textId="77777777" w:rsidTr="00B04003">
        <w:trPr>
          <w:trHeight w:val="353"/>
        </w:trPr>
        <w:tc>
          <w:tcPr>
            <w:tcW w:w="4852" w:type="dxa"/>
            <w:gridSpan w:val="2"/>
            <w:vMerge/>
          </w:tcPr>
          <w:p w14:paraId="6485248A" w14:textId="77777777" w:rsidR="00B04003" w:rsidRDefault="00B04003" w:rsidP="00B04003"/>
        </w:tc>
        <w:tc>
          <w:tcPr>
            <w:tcW w:w="2426" w:type="dxa"/>
            <w:vMerge/>
          </w:tcPr>
          <w:p w14:paraId="62D7ACC1" w14:textId="77777777" w:rsidR="00B04003" w:rsidRPr="00A93D4E" w:rsidRDefault="00B04003" w:rsidP="00B04003">
            <w:pPr>
              <w:rPr>
                <w:b/>
                <w:bCs/>
              </w:rPr>
            </w:pPr>
          </w:p>
        </w:tc>
        <w:tc>
          <w:tcPr>
            <w:tcW w:w="1212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70B542A" w14:textId="77777777" w:rsidR="00B04003" w:rsidRDefault="00B04003" w:rsidP="00B04003"/>
        </w:tc>
        <w:tc>
          <w:tcPr>
            <w:tcW w:w="2426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8A87FE3" w14:textId="77777777" w:rsidR="00B04003" w:rsidRDefault="00B04003" w:rsidP="00B04003"/>
        </w:tc>
        <w:tc>
          <w:tcPr>
            <w:tcW w:w="1214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33EFCE2" w14:textId="77777777" w:rsidR="00B04003" w:rsidRDefault="00B04003" w:rsidP="00B04003"/>
        </w:tc>
        <w:tc>
          <w:tcPr>
            <w:tcW w:w="3120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27846A4" w14:textId="77777777" w:rsidR="00B04003" w:rsidRDefault="00B04003" w:rsidP="00B04003"/>
        </w:tc>
      </w:tr>
      <w:tr w:rsidR="00B04003" w14:paraId="3D7BA43A" w14:textId="77777777" w:rsidTr="00B04003">
        <w:trPr>
          <w:cantSplit/>
          <w:trHeight w:val="858"/>
        </w:trPr>
        <w:tc>
          <w:tcPr>
            <w:tcW w:w="2426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2820B62A" w14:textId="77777777" w:rsidR="00B04003" w:rsidRPr="00F65B25" w:rsidRDefault="00C6007F" w:rsidP="00B04003">
            <w:pPr>
              <w:pStyle w:val="DayoftheWeek"/>
              <w:framePr w:wrap="auto" w:vAnchor="margin" w:yAlign="inline"/>
            </w:pPr>
            <w:sdt>
              <w:sdtPr>
                <w:id w:val="-1935896002"/>
                <w:placeholder>
                  <w:docPart w:val="98AF9D10085640568BBA61BD75812F9E"/>
                </w:placeholder>
                <w:temporary/>
                <w:showingPlcHdr/>
                <w15:appearance w15:val="hidden"/>
              </w:sdtPr>
              <w:sdtContent>
                <w:r w:rsidR="00B04003" w:rsidRPr="00F65B25">
                  <w:t>MON</w:t>
                </w:r>
              </w:sdtContent>
            </w:sdt>
          </w:p>
        </w:tc>
        <w:tc>
          <w:tcPr>
            <w:tcW w:w="2426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09F91E9C" w14:textId="77777777" w:rsidR="00B04003" w:rsidRPr="00F65B25" w:rsidRDefault="00C6007F" w:rsidP="00B04003">
            <w:pPr>
              <w:pStyle w:val="DayoftheWeek"/>
              <w:framePr w:wrap="auto" w:vAnchor="margin" w:yAlign="inline"/>
            </w:pPr>
            <w:sdt>
              <w:sdtPr>
                <w:id w:val="-1036584000"/>
                <w:placeholder>
                  <w:docPart w:val="E45C7F0B4DB64F64AC88C404C56A93A7"/>
                </w:placeholder>
                <w:temporary/>
                <w:showingPlcHdr/>
                <w15:appearance w15:val="hidden"/>
              </w:sdtPr>
              <w:sdtContent>
                <w:r w:rsidR="00B04003">
                  <w:t>TUE</w:t>
                </w:r>
              </w:sdtContent>
            </w:sdt>
          </w:p>
        </w:tc>
        <w:tc>
          <w:tcPr>
            <w:tcW w:w="2426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351806BD" w14:textId="77777777" w:rsidR="00B04003" w:rsidRPr="00F65B25" w:rsidRDefault="00C6007F" w:rsidP="00B04003">
            <w:pPr>
              <w:pStyle w:val="DayoftheWeek"/>
              <w:framePr w:wrap="auto" w:vAnchor="margin" w:yAlign="inline"/>
            </w:pPr>
            <w:sdt>
              <w:sdtPr>
                <w:id w:val="1665823028"/>
                <w:placeholder>
                  <w:docPart w:val="341D1EADED3F49AE8861C94001CCD26A"/>
                </w:placeholder>
                <w:temporary/>
                <w:showingPlcHdr/>
                <w15:appearance w15:val="hidden"/>
              </w:sdtPr>
              <w:sdtContent>
                <w:r w:rsidR="00B04003" w:rsidRPr="00F65B25">
                  <w:t>WED</w:t>
                </w:r>
              </w:sdtContent>
            </w:sdt>
          </w:p>
        </w:tc>
        <w:tc>
          <w:tcPr>
            <w:tcW w:w="2426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75C73FBF" w14:textId="77777777" w:rsidR="00B04003" w:rsidRPr="00F65B25" w:rsidRDefault="00C6007F" w:rsidP="00B04003">
            <w:pPr>
              <w:pStyle w:val="DayoftheWeek"/>
              <w:framePr w:wrap="auto" w:vAnchor="margin" w:yAlign="inline"/>
            </w:pPr>
            <w:sdt>
              <w:sdtPr>
                <w:id w:val="885756822"/>
                <w:placeholder>
                  <w:docPart w:val="B5848E38CB6344DEA828025960D9A871"/>
                </w:placeholder>
                <w:temporary/>
                <w:showingPlcHdr/>
                <w15:appearance w15:val="hidden"/>
              </w:sdtPr>
              <w:sdtContent>
                <w:r w:rsidR="00B04003" w:rsidRPr="00F65B25">
                  <w:t>THU</w:t>
                </w:r>
              </w:sdtContent>
            </w:sdt>
          </w:p>
        </w:tc>
        <w:tc>
          <w:tcPr>
            <w:tcW w:w="2426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77E58057" w14:textId="77777777" w:rsidR="00B04003" w:rsidRPr="00F65B25" w:rsidRDefault="00C6007F" w:rsidP="00B04003">
            <w:pPr>
              <w:pStyle w:val="DayoftheWeek"/>
              <w:framePr w:wrap="auto" w:vAnchor="margin" w:yAlign="inline"/>
            </w:pPr>
            <w:sdt>
              <w:sdtPr>
                <w:id w:val="1390842812"/>
                <w:placeholder>
                  <w:docPart w:val="A519259F249C4D5D9859A860FED7B43E"/>
                </w:placeholder>
                <w:temporary/>
                <w:showingPlcHdr/>
                <w15:appearance w15:val="hidden"/>
              </w:sdtPr>
              <w:sdtContent>
                <w:r w:rsidR="00B04003" w:rsidRPr="00F65B25">
                  <w:t>FRI</w:t>
                </w:r>
              </w:sdtContent>
            </w:sdt>
          </w:p>
        </w:tc>
        <w:tc>
          <w:tcPr>
            <w:tcW w:w="1560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3A79707C" w14:textId="77777777" w:rsidR="00B04003" w:rsidRPr="00F65B25" w:rsidRDefault="00C6007F" w:rsidP="00B04003">
            <w:pPr>
              <w:pStyle w:val="DayoftheWeek"/>
              <w:framePr w:wrap="auto" w:vAnchor="margin" w:yAlign="inline"/>
            </w:pPr>
            <w:sdt>
              <w:sdtPr>
                <w:id w:val="-496802497"/>
                <w:placeholder>
                  <w:docPart w:val="CA0340F1B07F4EF1B8AE3C914012E4A1"/>
                </w:placeholder>
                <w:temporary/>
                <w:showingPlcHdr/>
                <w15:appearance w15:val="hidden"/>
              </w:sdtPr>
              <w:sdtContent>
                <w:r w:rsidR="00B04003" w:rsidRPr="00F65B25">
                  <w:t>SAT</w:t>
                </w:r>
              </w:sdtContent>
            </w:sdt>
          </w:p>
        </w:tc>
        <w:tc>
          <w:tcPr>
            <w:tcW w:w="1560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5FDD07A8" w14:textId="77777777" w:rsidR="00B04003" w:rsidRPr="00F65B25" w:rsidRDefault="00C6007F" w:rsidP="00B04003">
            <w:pPr>
              <w:pStyle w:val="DayoftheWeek"/>
              <w:framePr w:wrap="auto" w:vAnchor="margin" w:yAlign="inline"/>
            </w:pPr>
            <w:sdt>
              <w:sdtPr>
                <w:id w:val="1760101437"/>
                <w:placeholder>
                  <w:docPart w:val="BBE3B94093F14631AB671CC67BAB105D"/>
                </w:placeholder>
                <w:temporary/>
                <w:showingPlcHdr/>
                <w15:appearance w15:val="hidden"/>
              </w:sdtPr>
              <w:sdtContent>
                <w:r w:rsidR="00B04003" w:rsidRPr="00F65B25">
                  <w:t>SUN</w:t>
                </w:r>
              </w:sdtContent>
            </w:sdt>
          </w:p>
        </w:tc>
      </w:tr>
      <w:tr w:rsidR="00B04003" w14:paraId="528B0007" w14:textId="77777777" w:rsidTr="00B04003">
        <w:trPr>
          <w:trHeight w:val="302"/>
        </w:trPr>
        <w:tc>
          <w:tcPr>
            <w:tcW w:w="2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582A00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500F2E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630EA2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242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353C28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242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651CC89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156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205CF0" w14:textId="77777777" w:rsidR="00B04003" w:rsidRPr="00872CC6" w:rsidRDefault="00B04003" w:rsidP="00B04003">
            <w:pPr>
              <w:pStyle w:val="Weekend"/>
              <w:framePr w:wrap="auto" w:vAnchor="margin" w:yAlign="inline"/>
            </w:pPr>
            <w:r>
              <w:t>4</w:t>
            </w:r>
          </w:p>
        </w:tc>
        <w:tc>
          <w:tcPr>
            <w:tcW w:w="156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9A53BC" w14:textId="77777777" w:rsidR="00B04003" w:rsidRPr="00872CC6" w:rsidRDefault="00B04003" w:rsidP="00B04003">
            <w:pPr>
              <w:pStyle w:val="Weekend"/>
              <w:framePr w:wrap="auto" w:vAnchor="margin" w:yAlign="inline"/>
            </w:pPr>
            <w:r>
              <w:t>5</w:t>
            </w:r>
          </w:p>
        </w:tc>
      </w:tr>
      <w:tr w:rsidR="00B04003" w14:paraId="769FFBE1" w14:textId="77777777" w:rsidTr="00B04003">
        <w:trPr>
          <w:trHeight w:val="907"/>
        </w:trPr>
        <w:tc>
          <w:tcPr>
            <w:tcW w:w="2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98CF73E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FF5D22C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48CDB38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42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AC2C949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42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DB0DC78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156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506D777" w14:textId="77777777" w:rsidR="00B04003" w:rsidRDefault="00B04003" w:rsidP="00B04003">
            <w:pPr>
              <w:pStyle w:val="Weekend"/>
              <w:framePr w:wrap="auto" w:vAnchor="margin" w:yAlign="inline"/>
            </w:pPr>
          </w:p>
        </w:tc>
        <w:tc>
          <w:tcPr>
            <w:tcW w:w="156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284AAF9" w14:textId="77777777" w:rsidR="00B04003" w:rsidRDefault="00B04003" w:rsidP="00B04003">
            <w:pPr>
              <w:pStyle w:val="Weekend"/>
              <w:framePr w:wrap="auto" w:vAnchor="margin" w:yAlign="inline"/>
            </w:pPr>
          </w:p>
        </w:tc>
      </w:tr>
      <w:tr w:rsidR="00B04003" w14:paraId="6315D0C1" w14:textId="77777777" w:rsidTr="00B04003">
        <w:trPr>
          <w:trHeight w:val="302"/>
        </w:trPr>
        <w:tc>
          <w:tcPr>
            <w:tcW w:w="2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28ED661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</w:t>
            </w:r>
          </w:p>
        </w:tc>
        <w:tc>
          <w:tcPr>
            <w:tcW w:w="2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C339F3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</w:t>
            </w:r>
          </w:p>
        </w:tc>
        <w:tc>
          <w:tcPr>
            <w:tcW w:w="2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932314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</w:t>
            </w:r>
          </w:p>
        </w:tc>
        <w:tc>
          <w:tcPr>
            <w:tcW w:w="242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B57D39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</w:t>
            </w:r>
          </w:p>
        </w:tc>
        <w:tc>
          <w:tcPr>
            <w:tcW w:w="242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91CE12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</w:t>
            </w:r>
          </w:p>
        </w:tc>
        <w:tc>
          <w:tcPr>
            <w:tcW w:w="156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9B64A1" w14:textId="77777777" w:rsidR="00B04003" w:rsidRPr="00872CC6" w:rsidRDefault="00B04003" w:rsidP="00B04003">
            <w:pPr>
              <w:pStyle w:val="Weekend"/>
              <w:framePr w:wrap="auto" w:vAnchor="margin" w:yAlign="inline"/>
            </w:pPr>
            <w:r>
              <w:t>11</w:t>
            </w:r>
          </w:p>
        </w:tc>
        <w:tc>
          <w:tcPr>
            <w:tcW w:w="156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703107" w14:textId="77777777" w:rsidR="00B04003" w:rsidRPr="00872CC6" w:rsidRDefault="00B04003" w:rsidP="00B04003">
            <w:pPr>
              <w:pStyle w:val="Weekend"/>
              <w:framePr w:wrap="auto" w:vAnchor="margin" w:yAlign="inline"/>
            </w:pPr>
            <w:r>
              <w:t>12</w:t>
            </w:r>
          </w:p>
        </w:tc>
      </w:tr>
      <w:tr w:rsidR="00B04003" w14:paraId="175D25CF" w14:textId="77777777" w:rsidTr="00B04003">
        <w:trPr>
          <w:trHeight w:val="907"/>
        </w:trPr>
        <w:tc>
          <w:tcPr>
            <w:tcW w:w="2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6F65594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33DE3F6" w14:textId="4CEEA2C0" w:rsidR="00B04003" w:rsidRPr="00872CC6" w:rsidRDefault="0034146B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Wealth Strategies Group- Mike Amine</w:t>
            </w:r>
          </w:p>
        </w:tc>
        <w:tc>
          <w:tcPr>
            <w:tcW w:w="2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85F1C00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42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3C1F85A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42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361720F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156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C61695D" w14:textId="77777777" w:rsidR="00B04003" w:rsidRDefault="00B04003" w:rsidP="00B04003">
            <w:pPr>
              <w:pStyle w:val="Weekend"/>
              <w:framePr w:wrap="auto" w:vAnchor="margin" w:yAlign="inline"/>
            </w:pPr>
          </w:p>
        </w:tc>
        <w:tc>
          <w:tcPr>
            <w:tcW w:w="156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013EC4E" w14:textId="77777777" w:rsidR="00B04003" w:rsidRDefault="00B04003" w:rsidP="00B04003">
            <w:pPr>
              <w:pStyle w:val="Weekend"/>
              <w:framePr w:wrap="auto" w:vAnchor="margin" w:yAlign="inline"/>
            </w:pPr>
          </w:p>
        </w:tc>
      </w:tr>
      <w:tr w:rsidR="00B04003" w14:paraId="6D03D74C" w14:textId="77777777" w:rsidTr="00B04003">
        <w:trPr>
          <w:trHeight w:val="302"/>
        </w:trPr>
        <w:tc>
          <w:tcPr>
            <w:tcW w:w="2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8035E3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13</w:t>
            </w:r>
          </w:p>
        </w:tc>
        <w:tc>
          <w:tcPr>
            <w:tcW w:w="2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A03C19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14</w:t>
            </w:r>
          </w:p>
        </w:tc>
        <w:tc>
          <w:tcPr>
            <w:tcW w:w="2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2E4B73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15</w:t>
            </w:r>
          </w:p>
        </w:tc>
        <w:tc>
          <w:tcPr>
            <w:tcW w:w="242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112F61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16</w:t>
            </w:r>
          </w:p>
        </w:tc>
        <w:tc>
          <w:tcPr>
            <w:tcW w:w="242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536359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17</w:t>
            </w:r>
          </w:p>
        </w:tc>
        <w:tc>
          <w:tcPr>
            <w:tcW w:w="156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170F45" w14:textId="77777777" w:rsidR="00B04003" w:rsidRPr="00872CC6" w:rsidRDefault="00B04003" w:rsidP="00B04003">
            <w:pPr>
              <w:pStyle w:val="Weekend"/>
              <w:framePr w:wrap="auto" w:vAnchor="margin" w:yAlign="inline"/>
            </w:pPr>
            <w:r>
              <w:t>18</w:t>
            </w:r>
          </w:p>
        </w:tc>
        <w:tc>
          <w:tcPr>
            <w:tcW w:w="156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B19DE9" w14:textId="77777777" w:rsidR="00B04003" w:rsidRPr="00872CC6" w:rsidRDefault="00B04003" w:rsidP="00B04003">
            <w:pPr>
              <w:pStyle w:val="Weekend"/>
              <w:framePr w:wrap="auto" w:vAnchor="margin" w:yAlign="inline"/>
            </w:pPr>
            <w:r>
              <w:t>19</w:t>
            </w:r>
          </w:p>
        </w:tc>
      </w:tr>
      <w:tr w:rsidR="00B04003" w14:paraId="1989F715" w14:textId="77777777" w:rsidTr="00B04003">
        <w:trPr>
          <w:trHeight w:val="907"/>
        </w:trPr>
        <w:tc>
          <w:tcPr>
            <w:tcW w:w="2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7676EC7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6119EFC" w14:textId="1FECFD5A" w:rsidR="00B04003" w:rsidRPr="00872CC6" w:rsidRDefault="0034146B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Final Meeting – Prize Winner Announced</w:t>
            </w:r>
          </w:p>
        </w:tc>
        <w:tc>
          <w:tcPr>
            <w:tcW w:w="2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D0D0974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42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830942A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42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AB0CDBF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156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BD204F4" w14:textId="77777777" w:rsidR="00B04003" w:rsidRDefault="00B04003" w:rsidP="00B04003">
            <w:pPr>
              <w:pStyle w:val="Weekend"/>
              <w:framePr w:wrap="auto" w:vAnchor="margin" w:yAlign="inline"/>
            </w:pPr>
          </w:p>
        </w:tc>
        <w:tc>
          <w:tcPr>
            <w:tcW w:w="156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3150C69" w14:textId="77777777" w:rsidR="00B04003" w:rsidRDefault="00B04003" w:rsidP="00B04003">
            <w:pPr>
              <w:pStyle w:val="Weekend"/>
              <w:framePr w:wrap="auto" w:vAnchor="margin" w:yAlign="inline"/>
            </w:pPr>
          </w:p>
        </w:tc>
      </w:tr>
      <w:tr w:rsidR="00B04003" w14:paraId="7F41AC8B" w14:textId="77777777" w:rsidTr="00B04003">
        <w:trPr>
          <w:trHeight w:val="302"/>
        </w:trPr>
        <w:tc>
          <w:tcPr>
            <w:tcW w:w="2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D8996C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20</w:t>
            </w:r>
          </w:p>
        </w:tc>
        <w:tc>
          <w:tcPr>
            <w:tcW w:w="2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82B84C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21</w:t>
            </w:r>
          </w:p>
        </w:tc>
        <w:tc>
          <w:tcPr>
            <w:tcW w:w="2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DE52350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22</w:t>
            </w:r>
          </w:p>
        </w:tc>
        <w:tc>
          <w:tcPr>
            <w:tcW w:w="242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A887687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23</w:t>
            </w:r>
          </w:p>
        </w:tc>
        <w:tc>
          <w:tcPr>
            <w:tcW w:w="242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37D0F2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24</w:t>
            </w:r>
          </w:p>
        </w:tc>
        <w:tc>
          <w:tcPr>
            <w:tcW w:w="156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57745B" w14:textId="77777777" w:rsidR="00B04003" w:rsidRPr="00004954" w:rsidRDefault="00B04003" w:rsidP="00B04003">
            <w:pPr>
              <w:pStyle w:val="Weekend"/>
              <w:framePr w:wrap="auto" w:vAnchor="margin" w:yAlign="inline"/>
            </w:pPr>
            <w:r>
              <w:t>25</w:t>
            </w:r>
          </w:p>
        </w:tc>
        <w:tc>
          <w:tcPr>
            <w:tcW w:w="156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7B9DA" w14:textId="77777777" w:rsidR="00B04003" w:rsidRPr="00004954" w:rsidRDefault="00B04003" w:rsidP="00B04003">
            <w:pPr>
              <w:pStyle w:val="Weekend"/>
              <w:framePr w:wrap="auto" w:vAnchor="margin" w:yAlign="inline"/>
            </w:pPr>
            <w:r>
              <w:t>26</w:t>
            </w:r>
          </w:p>
        </w:tc>
      </w:tr>
      <w:tr w:rsidR="00B04003" w14:paraId="045148CA" w14:textId="77777777" w:rsidTr="00B04003">
        <w:trPr>
          <w:trHeight w:val="907"/>
        </w:trPr>
        <w:tc>
          <w:tcPr>
            <w:tcW w:w="2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5855439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6FCCEC6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B954106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42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7EC3468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42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BA36095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156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5BD160F" w14:textId="77777777" w:rsidR="00B04003" w:rsidRDefault="00B04003" w:rsidP="00B04003">
            <w:pPr>
              <w:pStyle w:val="Weekend"/>
              <w:framePr w:wrap="auto" w:vAnchor="margin" w:yAlign="inline"/>
            </w:pPr>
          </w:p>
        </w:tc>
        <w:tc>
          <w:tcPr>
            <w:tcW w:w="156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20426CC" w14:textId="77777777" w:rsidR="00B04003" w:rsidRDefault="00B04003" w:rsidP="00B04003">
            <w:pPr>
              <w:pStyle w:val="Weekend"/>
              <w:framePr w:wrap="auto" w:vAnchor="margin" w:yAlign="inline"/>
            </w:pPr>
          </w:p>
        </w:tc>
      </w:tr>
      <w:tr w:rsidR="00B04003" w14:paraId="02287CBE" w14:textId="77777777" w:rsidTr="00B04003">
        <w:trPr>
          <w:trHeight w:val="302"/>
        </w:trPr>
        <w:tc>
          <w:tcPr>
            <w:tcW w:w="2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D621758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27</w:t>
            </w:r>
          </w:p>
        </w:tc>
        <w:tc>
          <w:tcPr>
            <w:tcW w:w="2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265A04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28</w:t>
            </w:r>
          </w:p>
        </w:tc>
        <w:tc>
          <w:tcPr>
            <w:tcW w:w="2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583D7F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29</w:t>
            </w:r>
          </w:p>
        </w:tc>
        <w:tc>
          <w:tcPr>
            <w:tcW w:w="242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3BF64B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30</w:t>
            </w:r>
          </w:p>
        </w:tc>
        <w:tc>
          <w:tcPr>
            <w:tcW w:w="242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648E30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156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AF937D" w14:textId="77777777" w:rsidR="00B04003" w:rsidRPr="00004954" w:rsidRDefault="00B04003" w:rsidP="00B04003">
            <w:pPr>
              <w:rPr>
                <w:color w:val="60A489" w:themeColor="accent5" w:themeShade="BF"/>
              </w:rPr>
            </w:pPr>
          </w:p>
        </w:tc>
        <w:tc>
          <w:tcPr>
            <w:tcW w:w="156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BA0A43" w14:textId="77777777" w:rsidR="00B04003" w:rsidRPr="00004954" w:rsidRDefault="00B04003" w:rsidP="00B04003">
            <w:pPr>
              <w:rPr>
                <w:color w:val="60A489" w:themeColor="accent5" w:themeShade="BF"/>
              </w:rPr>
            </w:pPr>
          </w:p>
        </w:tc>
      </w:tr>
      <w:tr w:rsidR="00B04003" w14:paraId="07A5191C" w14:textId="77777777" w:rsidTr="00B04003">
        <w:trPr>
          <w:trHeight w:val="907"/>
        </w:trPr>
        <w:tc>
          <w:tcPr>
            <w:tcW w:w="2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64634AD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E5FBEC5" w14:textId="58A46013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A2667F4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42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E6ED40F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42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CCA03D1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156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D011D87" w14:textId="77777777" w:rsidR="00B04003" w:rsidRDefault="00B04003" w:rsidP="00B04003"/>
        </w:tc>
        <w:tc>
          <w:tcPr>
            <w:tcW w:w="156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ED68B25" w14:textId="77777777" w:rsidR="00B04003" w:rsidRDefault="00B04003" w:rsidP="00B04003"/>
        </w:tc>
      </w:tr>
      <w:tr w:rsidR="00B04003" w14:paraId="142514C0" w14:textId="77777777" w:rsidTr="00B04003">
        <w:trPr>
          <w:trHeight w:val="302"/>
        </w:trPr>
        <w:tc>
          <w:tcPr>
            <w:tcW w:w="2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C0F4A7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768E52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3ECFF4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42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BCC0B2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42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394CA5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156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3E49EE" w14:textId="77777777" w:rsidR="00B04003" w:rsidRPr="00004954" w:rsidRDefault="00B04003" w:rsidP="00B04003">
            <w:pPr>
              <w:rPr>
                <w:color w:val="60A489" w:themeColor="accent5" w:themeShade="BF"/>
              </w:rPr>
            </w:pPr>
          </w:p>
        </w:tc>
        <w:tc>
          <w:tcPr>
            <w:tcW w:w="156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A71032" w14:textId="77777777" w:rsidR="00B04003" w:rsidRPr="00004954" w:rsidRDefault="00B04003" w:rsidP="00B04003">
            <w:pPr>
              <w:rPr>
                <w:color w:val="60A489" w:themeColor="accent5" w:themeShade="BF"/>
              </w:rPr>
            </w:pPr>
          </w:p>
        </w:tc>
      </w:tr>
      <w:tr w:rsidR="00B04003" w14:paraId="7A1F1D4E" w14:textId="77777777" w:rsidTr="00B04003">
        <w:trPr>
          <w:trHeight w:val="907"/>
        </w:trPr>
        <w:tc>
          <w:tcPr>
            <w:tcW w:w="2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D99C145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E9864C2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75E4781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42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6EA28AE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242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0278F21" w14:textId="77777777" w:rsidR="00B04003" w:rsidRPr="00872CC6" w:rsidRDefault="00B04003" w:rsidP="00B04003">
            <w:pPr>
              <w:rPr>
                <w:color w:val="262626" w:themeColor="text1" w:themeTint="D9"/>
              </w:rPr>
            </w:pPr>
          </w:p>
        </w:tc>
        <w:tc>
          <w:tcPr>
            <w:tcW w:w="156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8AA9876" w14:textId="77777777" w:rsidR="00B04003" w:rsidRDefault="00B04003" w:rsidP="00B04003"/>
        </w:tc>
        <w:tc>
          <w:tcPr>
            <w:tcW w:w="156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3A7DEE8" w14:textId="77777777" w:rsidR="00B04003" w:rsidRDefault="00B04003" w:rsidP="00B04003"/>
        </w:tc>
      </w:tr>
    </w:tbl>
    <w:p w14:paraId="15198005" w14:textId="36456444" w:rsidR="000357C6" w:rsidRDefault="00B04003">
      <w:r>
        <w:t xml:space="preserve"> </w:t>
      </w:r>
      <w:r w:rsidR="000357C6">
        <w:br w:type="page"/>
      </w:r>
    </w:p>
    <w:p w14:paraId="5387C4FE" w14:textId="54523EA5" w:rsidR="000357C6" w:rsidRDefault="00B04003">
      <w:r>
        <w:lastRenderedPageBreak/>
        <w:t xml:space="preserve"> </w:t>
      </w:r>
      <w:r w:rsidR="000357C6">
        <w:br w:type="page"/>
      </w:r>
    </w:p>
    <w:p w14:paraId="3C71C485" w14:textId="77777777" w:rsidR="000357C6" w:rsidRDefault="000357C6">
      <w:r>
        <w:lastRenderedPageBreak/>
        <w:br w:type="page"/>
      </w:r>
    </w:p>
    <w:tbl>
      <w:tblPr>
        <w:tblStyle w:val="TableGrid"/>
        <w:tblpPr w:vertAnchor="page" w:tblpY="795"/>
        <w:tblW w:w="14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7824"/>
      </w:tblGrid>
      <w:tr w:rsidR="000357C6" w14:paraId="09F5B254" w14:textId="77777777" w:rsidTr="00C100B3">
        <w:trPr>
          <w:trHeight w:val="397"/>
        </w:trPr>
        <w:tc>
          <w:tcPr>
            <w:tcW w:w="2381" w:type="dxa"/>
          </w:tcPr>
          <w:p w14:paraId="738D0824" w14:textId="77777777" w:rsidR="000357C6" w:rsidRDefault="000357C6" w:rsidP="00C100B3"/>
        </w:tc>
        <w:tc>
          <w:tcPr>
            <w:tcW w:w="2381" w:type="dxa"/>
          </w:tcPr>
          <w:p w14:paraId="047E4784" w14:textId="77777777" w:rsidR="000357C6" w:rsidRDefault="000357C6" w:rsidP="00C100B3"/>
        </w:tc>
        <w:tc>
          <w:tcPr>
            <w:tcW w:w="2381" w:type="dxa"/>
          </w:tcPr>
          <w:p w14:paraId="7B8A3EEF" w14:textId="77777777" w:rsidR="000357C6" w:rsidRDefault="000357C6" w:rsidP="00C100B3"/>
        </w:tc>
        <w:tc>
          <w:tcPr>
            <w:tcW w:w="7824" w:type="dxa"/>
            <w:vAlign w:val="center"/>
          </w:tcPr>
          <w:p w14:paraId="019D4892" w14:textId="0DDE47C0" w:rsidR="000357C6" w:rsidRDefault="000357C6" w:rsidP="00C100B3"/>
        </w:tc>
      </w:tr>
    </w:tbl>
    <w:p w14:paraId="6AEABA6F" w14:textId="4990D790" w:rsidR="0089468D" w:rsidRDefault="0089468D" w:rsidP="0089468D"/>
    <w:p w14:paraId="54AA8D6C" w14:textId="2E004778" w:rsidR="00561B0B" w:rsidRDefault="00561B0B" w:rsidP="0089468D"/>
    <w:p w14:paraId="5BC29B43" w14:textId="53CB3CEB" w:rsidR="00561B0B" w:rsidRDefault="00561B0B" w:rsidP="0089468D"/>
    <w:p w14:paraId="36ECEC92" w14:textId="3A3C77C7" w:rsidR="00561B0B" w:rsidRDefault="00561B0B" w:rsidP="0089468D"/>
    <w:p w14:paraId="3CCBE5DC" w14:textId="753DF738" w:rsidR="00561B0B" w:rsidRDefault="00561B0B" w:rsidP="0089468D"/>
    <w:p w14:paraId="6542186D" w14:textId="77777777" w:rsidR="00561B0B" w:rsidRPr="0089468D" w:rsidRDefault="00561B0B" w:rsidP="0089468D"/>
    <w:sectPr w:rsidR="00561B0B" w:rsidRPr="0089468D" w:rsidSect="00BB41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88" w:right="1440" w:bottom="144" w:left="432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8E57A" w14:textId="77777777" w:rsidR="006F4385" w:rsidRDefault="006F4385" w:rsidP="00A93D4E">
      <w:pPr>
        <w:spacing w:after="0" w:line="240" w:lineRule="auto"/>
      </w:pPr>
      <w:r>
        <w:separator/>
      </w:r>
    </w:p>
  </w:endnote>
  <w:endnote w:type="continuationSeparator" w:id="0">
    <w:p w14:paraId="363B57CE" w14:textId="77777777" w:rsidR="006F4385" w:rsidRDefault="006F4385" w:rsidP="00A9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B31CE" w14:textId="77777777" w:rsidR="00C6007F" w:rsidRDefault="00C600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BE307" w14:textId="77777777" w:rsidR="00C6007F" w:rsidRDefault="00C600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313DF" w14:textId="77777777" w:rsidR="00C6007F" w:rsidRDefault="00C60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A0590" w14:textId="77777777" w:rsidR="006F4385" w:rsidRDefault="006F4385" w:rsidP="00A93D4E">
      <w:pPr>
        <w:spacing w:after="0" w:line="240" w:lineRule="auto"/>
      </w:pPr>
      <w:r>
        <w:separator/>
      </w:r>
    </w:p>
  </w:footnote>
  <w:footnote w:type="continuationSeparator" w:id="0">
    <w:p w14:paraId="1A04E4C9" w14:textId="77777777" w:rsidR="006F4385" w:rsidRDefault="006F4385" w:rsidP="00A9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F7DF6" w14:textId="77777777" w:rsidR="00C6007F" w:rsidRDefault="00C600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48C7F" w14:textId="77777777" w:rsidR="00C6007F" w:rsidRDefault="00C6007F">
    <w:pPr>
      <w:pStyle w:val="Header"/>
    </w:pPr>
    <w:r w:rsidRPr="00872CC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D53E2" wp14:editId="16D7D248">
              <wp:simplePos x="0" y="0"/>
              <wp:positionH relativeFrom="column">
                <wp:posOffset>-273050</wp:posOffset>
              </wp:positionH>
              <wp:positionV relativeFrom="paragraph">
                <wp:posOffset>-451485</wp:posOffset>
              </wp:positionV>
              <wp:extent cx="10058400" cy="2043120"/>
              <wp:effectExtent l="0" t="0" r="0" b="0"/>
              <wp:wrapNone/>
              <wp:docPr id="6" name="Rectangle 5">
                <a:extLst xmlns:a="http://schemas.openxmlformats.org/drawingml/2006/main">
                  <a:ext uri="{FF2B5EF4-FFF2-40B4-BE49-F238E27FC236}">
                    <a16:creationId xmlns:a16="http://schemas.microsoft.com/office/drawing/2014/main" id="{8E74A688-B7B3-4310-B929-E2910E42203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20431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09832CE7" id="Rectangle 5" o:spid="_x0000_s1026" style="position:absolute;margin-left:-21.5pt;margin-top:-35.55pt;width:11in;height:16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" fillcolor="#f2f2f2 [3052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BC5CE" w14:textId="77777777" w:rsidR="00C6007F" w:rsidRDefault="00C600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wMbEwtjQzMDcyM7BQ0lEKTi0uzszPAykwqgUAQ53FmiwAAAA="/>
  </w:docVars>
  <w:rsids>
    <w:rsidRoot w:val="00680CE5"/>
    <w:rsid w:val="00004954"/>
    <w:rsid w:val="000357C6"/>
    <w:rsid w:val="00075519"/>
    <w:rsid w:val="00076F86"/>
    <w:rsid w:val="00125524"/>
    <w:rsid w:val="00152D8C"/>
    <w:rsid w:val="00171675"/>
    <w:rsid w:val="001861B6"/>
    <w:rsid w:val="00192403"/>
    <w:rsid w:val="00197E7C"/>
    <w:rsid w:val="001A2D10"/>
    <w:rsid w:val="002172CB"/>
    <w:rsid w:val="00286E87"/>
    <w:rsid w:val="002C5DA9"/>
    <w:rsid w:val="003334CF"/>
    <w:rsid w:val="0034146B"/>
    <w:rsid w:val="0035069F"/>
    <w:rsid w:val="00381D20"/>
    <w:rsid w:val="003D010A"/>
    <w:rsid w:val="003D0B37"/>
    <w:rsid w:val="00474591"/>
    <w:rsid w:val="004A732D"/>
    <w:rsid w:val="004D3FF5"/>
    <w:rsid w:val="00561B0B"/>
    <w:rsid w:val="005A20B8"/>
    <w:rsid w:val="005A45CB"/>
    <w:rsid w:val="006134A9"/>
    <w:rsid w:val="006764B0"/>
    <w:rsid w:val="00680CE5"/>
    <w:rsid w:val="00682F5F"/>
    <w:rsid w:val="00684C3E"/>
    <w:rsid w:val="006B2804"/>
    <w:rsid w:val="006F4385"/>
    <w:rsid w:val="007927B9"/>
    <w:rsid w:val="0079382C"/>
    <w:rsid w:val="007B1C28"/>
    <w:rsid w:val="00810B34"/>
    <w:rsid w:val="00872CC6"/>
    <w:rsid w:val="00891286"/>
    <w:rsid w:val="0089468D"/>
    <w:rsid w:val="008D2474"/>
    <w:rsid w:val="00913A44"/>
    <w:rsid w:val="009A3539"/>
    <w:rsid w:val="009D7A29"/>
    <w:rsid w:val="009E6A84"/>
    <w:rsid w:val="00A7573E"/>
    <w:rsid w:val="00A93D4E"/>
    <w:rsid w:val="00AA0360"/>
    <w:rsid w:val="00AF7D70"/>
    <w:rsid w:val="00B0326B"/>
    <w:rsid w:val="00B04003"/>
    <w:rsid w:val="00B20F16"/>
    <w:rsid w:val="00B679F1"/>
    <w:rsid w:val="00BB23C3"/>
    <w:rsid w:val="00BB4157"/>
    <w:rsid w:val="00BD32E8"/>
    <w:rsid w:val="00BF54A2"/>
    <w:rsid w:val="00C02C5A"/>
    <w:rsid w:val="00C100B3"/>
    <w:rsid w:val="00C6007F"/>
    <w:rsid w:val="00D34540"/>
    <w:rsid w:val="00D473AF"/>
    <w:rsid w:val="00D7093F"/>
    <w:rsid w:val="00E0658B"/>
    <w:rsid w:val="00E27DDF"/>
    <w:rsid w:val="00E52BB6"/>
    <w:rsid w:val="00E74826"/>
    <w:rsid w:val="00ED05F8"/>
    <w:rsid w:val="00F0033A"/>
    <w:rsid w:val="00F4247C"/>
    <w:rsid w:val="00F65B25"/>
    <w:rsid w:val="00F6615F"/>
    <w:rsid w:val="00F74BEE"/>
    <w:rsid w:val="00F95E9F"/>
    <w:rsid w:val="00FB6557"/>
    <w:rsid w:val="00FE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015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826"/>
  </w:style>
  <w:style w:type="paragraph" w:styleId="Footer">
    <w:name w:val="footer"/>
    <w:basedOn w:val="Normal"/>
    <w:link w:val="FooterChar"/>
    <w:uiPriority w:val="99"/>
    <w:semiHidden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826"/>
  </w:style>
  <w:style w:type="paragraph" w:customStyle="1" w:styleId="Month">
    <w:name w:val="Month"/>
    <w:basedOn w:val="Normal"/>
    <w:qFormat/>
    <w:rsid w:val="00F6615F"/>
    <w:pPr>
      <w:framePr w:wrap="around" w:vAnchor="page" w:hAnchor="text" w:y="795"/>
      <w:spacing w:after="0" w:line="192" w:lineRule="auto"/>
      <w:ind w:left="-144"/>
      <w:contextualSpacing/>
      <w:jc w:val="right"/>
    </w:pPr>
    <w:rPr>
      <w:b/>
      <w:bCs/>
      <w:color w:val="253D59" w:themeColor="accent1"/>
      <w:sz w:val="84"/>
      <w:szCs w:val="96"/>
    </w:rPr>
  </w:style>
  <w:style w:type="paragraph" w:customStyle="1" w:styleId="DayoftheWeek">
    <w:name w:val="Day of the Week"/>
    <w:basedOn w:val="Normal"/>
    <w:qFormat/>
    <w:rsid w:val="00F65B25"/>
    <w:pPr>
      <w:framePr w:wrap="around" w:vAnchor="page" w:hAnchor="text" w:y="795"/>
      <w:spacing w:after="0" w:line="240" w:lineRule="auto"/>
      <w:ind w:left="113" w:right="113"/>
    </w:pPr>
    <w:rPr>
      <w:b/>
      <w:bCs/>
      <w:color w:val="FFFFFF" w:themeColor="background1"/>
      <w:sz w:val="28"/>
      <w:szCs w:val="28"/>
    </w:rPr>
  </w:style>
  <w:style w:type="paragraph" w:customStyle="1" w:styleId="Year">
    <w:name w:val="Year"/>
    <w:basedOn w:val="Normal"/>
    <w:qFormat/>
    <w:rsid w:val="00C100B3"/>
    <w:pPr>
      <w:framePr w:wrap="around" w:vAnchor="page" w:hAnchor="text" w:y="795"/>
      <w:spacing w:after="0" w:line="240" w:lineRule="auto"/>
    </w:pPr>
    <w:rPr>
      <w:sz w:val="36"/>
      <w:szCs w:val="36"/>
    </w:rPr>
  </w:style>
  <w:style w:type="paragraph" w:customStyle="1" w:styleId="Weekend">
    <w:name w:val="Weekend"/>
    <w:basedOn w:val="Normal"/>
    <w:qFormat/>
    <w:rsid w:val="00C100B3"/>
    <w:pPr>
      <w:framePr w:wrap="around" w:vAnchor="page" w:hAnchor="text" w:y="795"/>
      <w:spacing w:after="0" w:line="240" w:lineRule="auto"/>
    </w:pPr>
    <w:rPr>
      <w:color w:val="60A489" w:themeColor="accent5" w:themeShade="BF"/>
    </w:rPr>
  </w:style>
  <w:style w:type="character" w:styleId="PlaceholderText">
    <w:name w:val="Placeholder Text"/>
    <w:basedOn w:val="DefaultParagraphFont"/>
    <w:uiPriority w:val="99"/>
    <w:semiHidden/>
    <w:rsid w:val="00C100B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C10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in\AppData\Roaming\Microsoft\Templates\Modern%20calendar%20with%20highligh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7A8A63D5824407F8D6FF64067B17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9679E-567A-49C1-B580-1299632DF11F}"/>
      </w:docPartPr>
      <w:docPartBody>
        <w:p w:rsidR="008A539C" w:rsidRDefault="005468F7">
          <w:pPr>
            <w:pStyle w:val="D7A8A63D5824407F8D6FF64067B1715A"/>
          </w:pPr>
          <w:r>
            <w:t>February</w:t>
          </w:r>
        </w:p>
      </w:docPartBody>
    </w:docPart>
    <w:docPart>
      <w:docPartPr>
        <w:name w:val="93084D08E6E94999B6A5590B1C77D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793ED-B41D-4D3A-932C-CF00AEDFC79A}"/>
      </w:docPartPr>
      <w:docPartBody>
        <w:p w:rsidR="008A539C" w:rsidRDefault="00092B19" w:rsidP="00092B19">
          <w:pPr>
            <w:pStyle w:val="93084D08E6E94999B6A5590B1C77D640"/>
          </w:pPr>
          <w:r>
            <w:t>January</w:t>
          </w:r>
        </w:p>
      </w:docPartBody>
    </w:docPart>
    <w:docPart>
      <w:docPartPr>
        <w:name w:val="53DB4C2A9D894A16B3BBE7E91B8D7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FE314-2458-450E-831C-3FDB63422547}"/>
      </w:docPartPr>
      <w:docPartBody>
        <w:p w:rsidR="008A539C" w:rsidRDefault="00092B19" w:rsidP="00092B19">
          <w:pPr>
            <w:pStyle w:val="53DB4C2A9D894A16B3BBE7E91B8D7721"/>
          </w:pPr>
          <w:r>
            <w:t>MON</w:t>
          </w:r>
        </w:p>
      </w:docPartBody>
    </w:docPart>
    <w:docPart>
      <w:docPartPr>
        <w:name w:val="B12ED5642D1C4906A405989047119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20FA1-FFC2-4DBA-A39D-ED216CFF6736}"/>
      </w:docPartPr>
      <w:docPartBody>
        <w:p w:rsidR="008A539C" w:rsidRDefault="00092B19" w:rsidP="00092B19">
          <w:pPr>
            <w:pStyle w:val="B12ED5642D1C4906A405989047119B68"/>
          </w:pPr>
          <w:r>
            <w:t>TUE</w:t>
          </w:r>
        </w:p>
      </w:docPartBody>
    </w:docPart>
    <w:docPart>
      <w:docPartPr>
        <w:name w:val="4F02EC7EE9D04EC28E5CB202C32AA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417D5-B135-4537-B894-F005969F3709}"/>
      </w:docPartPr>
      <w:docPartBody>
        <w:p w:rsidR="008A539C" w:rsidRDefault="00092B19" w:rsidP="00092B19">
          <w:pPr>
            <w:pStyle w:val="4F02EC7EE9D04EC28E5CB202C32AA4A0"/>
          </w:pPr>
          <w:r>
            <w:t>WED</w:t>
          </w:r>
        </w:p>
      </w:docPartBody>
    </w:docPart>
    <w:docPart>
      <w:docPartPr>
        <w:name w:val="86FE51F9FE2C4EA4B0BB2A11E9A2D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850C3-3C64-47EE-B3E4-7C6A706F16EC}"/>
      </w:docPartPr>
      <w:docPartBody>
        <w:p w:rsidR="008A539C" w:rsidRDefault="00092B19" w:rsidP="00092B19">
          <w:pPr>
            <w:pStyle w:val="86FE51F9FE2C4EA4B0BB2A11E9A2DB46"/>
          </w:pPr>
          <w:r>
            <w:t>THU</w:t>
          </w:r>
        </w:p>
      </w:docPartBody>
    </w:docPart>
    <w:docPart>
      <w:docPartPr>
        <w:name w:val="781CDC4FDB9B428C9BD81AE480243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9FDDC-C4D6-4EC8-944C-9620D190D415}"/>
      </w:docPartPr>
      <w:docPartBody>
        <w:p w:rsidR="008A539C" w:rsidRDefault="00092B19" w:rsidP="00092B19">
          <w:pPr>
            <w:pStyle w:val="781CDC4FDB9B428C9BD81AE480243EB4"/>
          </w:pPr>
          <w:r>
            <w:t>FRI</w:t>
          </w:r>
        </w:p>
      </w:docPartBody>
    </w:docPart>
    <w:docPart>
      <w:docPartPr>
        <w:name w:val="18BF913AB97C47C09B4A0F3240263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4E1AB-EB2C-471A-84A9-C094228D6EC8}"/>
      </w:docPartPr>
      <w:docPartBody>
        <w:p w:rsidR="008A539C" w:rsidRDefault="00092B19" w:rsidP="00092B19">
          <w:pPr>
            <w:pStyle w:val="18BF913AB97C47C09B4A0F32402633D7"/>
          </w:pPr>
          <w:r>
            <w:t>SAT</w:t>
          </w:r>
        </w:p>
      </w:docPartBody>
    </w:docPart>
    <w:docPart>
      <w:docPartPr>
        <w:name w:val="CE8234AF4E604B6D9044030EB55CE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25E04-B1F8-4BDE-931E-E3B82A861C7B}"/>
      </w:docPartPr>
      <w:docPartBody>
        <w:p w:rsidR="008A539C" w:rsidRDefault="00092B19" w:rsidP="00092B19">
          <w:pPr>
            <w:pStyle w:val="CE8234AF4E604B6D9044030EB55CE34B"/>
          </w:pPr>
          <w:r>
            <w:t>SUN</w:t>
          </w:r>
        </w:p>
      </w:docPartBody>
    </w:docPart>
    <w:docPart>
      <w:docPartPr>
        <w:name w:val="29ACAAAFD3504E4BA63D1B46652A8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EA15F-8A8B-413F-A48D-FF9D72D80DC8}"/>
      </w:docPartPr>
      <w:docPartBody>
        <w:p w:rsidR="008A539C" w:rsidRDefault="00092B19" w:rsidP="00092B19">
          <w:pPr>
            <w:pStyle w:val="29ACAAAFD3504E4BA63D1B46652A8C01"/>
          </w:pPr>
          <w:r>
            <w:rPr>
              <w:color w:val="262626" w:themeColor="text1" w:themeTint="D9"/>
            </w:rPr>
            <w:t>Happy New Year</w:t>
          </w:r>
        </w:p>
      </w:docPartBody>
    </w:docPart>
    <w:docPart>
      <w:docPartPr>
        <w:name w:val="6699D7A4708347F18B89D26C25BB3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F49A0-44E6-470C-A21E-25A9A641325E}"/>
      </w:docPartPr>
      <w:docPartBody>
        <w:p w:rsidR="00B20AED" w:rsidRDefault="000F2E3A" w:rsidP="000F2E3A">
          <w:pPr>
            <w:pStyle w:val="6699D7A4708347F18B89D26C25BB3F76"/>
          </w:pPr>
          <w:r w:rsidRPr="00F65B25">
            <w:t>MON</w:t>
          </w:r>
        </w:p>
      </w:docPartBody>
    </w:docPart>
    <w:docPart>
      <w:docPartPr>
        <w:name w:val="1E8AD39DE231410E86E5D678D64B8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0F756-46FA-43AD-B893-DF2E85C52394}"/>
      </w:docPartPr>
      <w:docPartBody>
        <w:p w:rsidR="00B20AED" w:rsidRDefault="000F2E3A" w:rsidP="000F2E3A">
          <w:pPr>
            <w:pStyle w:val="1E8AD39DE231410E86E5D678D64B8438"/>
          </w:pPr>
          <w:r>
            <w:t>TUE</w:t>
          </w:r>
        </w:p>
      </w:docPartBody>
    </w:docPart>
    <w:docPart>
      <w:docPartPr>
        <w:name w:val="02CA71AC077E4D39BDCFB1A96DBC4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42B37-C18D-42A2-BDF9-1D4AD6365D2D}"/>
      </w:docPartPr>
      <w:docPartBody>
        <w:p w:rsidR="00B20AED" w:rsidRDefault="000F2E3A" w:rsidP="000F2E3A">
          <w:pPr>
            <w:pStyle w:val="02CA71AC077E4D39BDCFB1A96DBC4135"/>
          </w:pPr>
          <w:r w:rsidRPr="00F65B25">
            <w:t>WED</w:t>
          </w:r>
        </w:p>
      </w:docPartBody>
    </w:docPart>
    <w:docPart>
      <w:docPartPr>
        <w:name w:val="D4D81AAEB3F840A4B669EF32F5227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8D673-93EE-435E-8D26-5C6138D175A7}"/>
      </w:docPartPr>
      <w:docPartBody>
        <w:p w:rsidR="00B20AED" w:rsidRDefault="000F2E3A" w:rsidP="000F2E3A">
          <w:pPr>
            <w:pStyle w:val="D4D81AAEB3F840A4B669EF32F5227C84"/>
          </w:pPr>
          <w:r w:rsidRPr="00F65B25">
            <w:t>THU</w:t>
          </w:r>
        </w:p>
      </w:docPartBody>
    </w:docPart>
    <w:docPart>
      <w:docPartPr>
        <w:name w:val="D9F2030E035249ADA9981C70D4BE1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6FABA-7521-46FC-AD77-62DB940BB5DB}"/>
      </w:docPartPr>
      <w:docPartBody>
        <w:p w:rsidR="00B20AED" w:rsidRDefault="000F2E3A" w:rsidP="000F2E3A">
          <w:pPr>
            <w:pStyle w:val="D9F2030E035249ADA9981C70D4BE169A"/>
          </w:pPr>
          <w:r w:rsidRPr="00F65B25">
            <w:t>FRI</w:t>
          </w:r>
        </w:p>
      </w:docPartBody>
    </w:docPart>
    <w:docPart>
      <w:docPartPr>
        <w:name w:val="C1C6E484741C493783132BE046E90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7FDC8-9982-40AF-B080-549C32A886BC}"/>
      </w:docPartPr>
      <w:docPartBody>
        <w:p w:rsidR="00B20AED" w:rsidRDefault="000F2E3A" w:rsidP="000F2E3A">
          <w:pPr>
            <w:pStyle w:val="C1C6E484741C493783132BE046E90957"/>
          </w:pPr>
          <w:r w:rsidRPr="00F65B25">
            <w:t>SAT</w:t>
          </w:r>
        </w:p>
      </w:docPartBody>
    </w:docPart>
    <w:docPart>
      <w:docPartPr>
        <w:name w:val="E65E4F9564A2400AB93618E730063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FC7EF-DD9D-439D-B53C-54DCF3FB329B}"/>
      </w:docPartPr>
      <w:docPartBody>
        <w:p w:rsidR="00B20AED" w:rsidRDefault="000F2E3A" w:rsidP="000F2E3A">
          <w:pPr>
            <w:pStyle w:val="E65E4F9564A2400AB93618E730063E97"/>
          </w:pPr>
          <w:r w:rsidRPr="00F65B25">
            <w:t>SUN</w:t>
          </w:r>
        </w:p>
      </w:docPartBody>
    </w:docPart>
    <w:docPart>
      <w:docPartPr>
        <w:name w:val="333848FC26BE40589EC808F589251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CE4D7-111B-4E87-9497-BED68FF4DE48}"/>
      </w:docPartPr>
      <w:docPartBody>
        <w:p w:rsidR="00B20AED" w:rsidRDefault="000F2E3A" w:rsidP="000F2E3A">
          <w:pPr>
            <w:pStyle w:val="333848FC26BE40589EC808F589251485"/>
          </w:pPr>
          <w:r>
            <w:t>March</w:t>
          </w:r>
        </w:p>
      </w:docPartBody>
    </w:docPart>
    <w:docPart>
      <w:docPartPr>
        <w:name w:val="81494614F15049749D72C214CF244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B1E12-07CB-4C6B-8793-FB0E31928638}"/>
      </w:docPartPr>
      <w:docPartBody>
        <w:p w:rsidR="00B20AED" w:rsidRDefault="000F2E3A" w:rsidP="000F2E3A">
          <w:pPr>
            <w:pStyle w:val="81494614F15049749D72C214CF244A2C"/>
          </w:pPr>
          <w:r w:rsidRPr="00F65B25">
            <w:t>MON</w:t>
          </w:r>
        </w:p>
      </w:docPartBody>
    </w:docPart>
    <w:docPart>
      <w:docPartPr>
        <w:name w:val="D45B162986964DB9940287C82F193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A2C20-951F-472F-B8C6-47D03FF13730}"/>
      </w:docPartPr>
      <w:docPartBody>
        <w:p w:rsidR="00B20AED" w:rsidRDefault="000F2E3A" w:rsidP="000F2E3A">
          <w:pPr>
            <w:pStyle w:val="D45B162986964DB9940287C82F193FC4"/>
          </w:pPr>
          <w:r>
            <w:t>TUE</w:t>
          </w:r>
        </w:p>
      </w:docPartBody>
    </w:docPart>
    <w:docPart>
      <w:docPartPr>
        <w:name w:val="EE8E7B9E43684797B784D81DE7D64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0FEBB-BC64-4AC4-B4A3-2CDE8E6503B8}"/>
      </w:docPartPr>
      <w:docPartBody>
        <w:p w:rsidR="00B20AED" w:rsidRDefault="000F2E3A" w:rsidP="000F2E3A">
          <w:pPr>
            <w:pStyle w:val="EE8E7B9E43684797B784D81DE7D649D9"/>
          </w:pPr>
          <w:r w:rsidRPr="00F65B25">
            <w:t>WED</w:t>
          </w:r>
        </w:p>
      </w:docPartBody>
    </w:docPart>
    <w:docPart>
      <w:docPartPr>
        <w:name w:val="51D74466BC4B41438544EEBEB04C6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9D4F1-0C48-4454-BF50-E540EE51CC5B}"/>
      </w:docPartPr>
      <w:docPartBody>
        <w:p w:rsidR="00B20AED" w:rsidRDefault="000F2E3A" w:rsidP="000F2E3A">
          <w:pPr>
            <w:pStyle w:val="51D74466BC4B41438544EEBEB04C63CF"/>
          </w:pPr>
          <w:r w:rsidRPr="00F65B25">
            <w:t>THU</w:t>
          </w:r>
        </w:p>
      </w:docPartBody>
    </w:docPart>
    <w:docPart>
      <w:docPartPr>
        <w:name w:val="B1296BFE9A974CE784802F2A90595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F89FA-54E9-45F3-9469-730800B44446}"/>
      </w:docPartPr>
      <w:docPartBody>
        <w:p w:rsidR="00B20AED" w:rsidRDefault="000F2E3A" w:rsidP="000F2E3A">
          <w:pPr>
            <w:pStyle w:val="B1296BFE9A974CE784802F2A90595FDF"/>
          </w:pPr>
          <w:r w:rsidRPr="00F65B25">
            <w:t>FRI</w:t>
          </w:r>
        </w:p>
      </w:docPartBody>
    </w:docPart>
    <w:docPart>
      <w:docPartPr>
        <w:name w:val="975B8A4A20B940AE8793E95E5FFD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68C65-9902-4331-AA65-3E27BF2228D5}"/>
      </w:docPartPr>
      <w:docPartBody>
        <w:p w:rsidR="00B20AED" w:rsidRDefault="000F2E3A" w:rsidP="000F2E3A">
          <w:pPr>
            <w:pStyle w:val="975B8A4A20B940AE8793E95E5FFDADD8"/>
          </w:pPr>
          <w:r w:rsidRPr="00F65B25">
            <w:t>SAT</w:t>
          </w:r>
        </w:p>
      </w:docPartBody>
    </w:docPart>
    <w:docPart>
      <w:docPartPr>
        <w:name w:val="6F178BC79B3247A2BEF94FD9C499E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99D9-B54F-41AA-8847-63B270F54FE1}"/>
      </w:docPartPr>
      <w:docPartBody>
        <w:p w:rsidR="00B20AED" w:rsidRDefault="000F2E3A" w:rsidP="000F2E3A">
          <w:pPr>
            <w:pStyle w:val="6F178BC79B3247A2BEF94FD9C499E9E8"/>
          </w:pPr>
          <w:r w:rsidRPr="00F65B25">
            <w:t>SUN</w:t>
          </w:r>
        </w:p>
      </w:docPartBody>
    </w:docPart>
    <w:docPart>
      <w:docPartPr>
        <w:name w:val="2B80565E61A744509E4C252DA812E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0D0E0-B10F-4398-82A1-D4C0D33DA1D7}"/>
      </w:docPartPr>
      <w:docPartBody>
        <w:p w:rsidR="00B20AED" w:rsidRDefault="000F2E3A" w:rsidP="000F2E3A">
          <w:pPr>
            <w:pStyle w:val="2B80565E61A744509E4C252DA812E7E3"/>
          </w:pPr>
          <w:r>
            <w:t>April</w:t>
          </w:r>
        </w:p>
      </w:docPartBody>
    </w:docPart>
    <w:docPart>
      <w:docPartPr>
        <w:name w:val="98AF9D10085640568BBA61BD75812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3BFB1-12AF-4EEF-9CD2-F1AB169DF6F5}"/>
      </w:docPartPr>
      <w:docPartBody>
        <w:p w:rsidR="00B20AED" w:rsidRDefault="000F2E3A" w:rsidP="000F2E3A">
          <w:pPr>
            <w:pStyle w:val="98AF9D10085640568BBA61BD75812F9E"/>
          </w:pPr>
          <w:r w:rsidRPr="00F65B25">
            <w:t>MON</w:t>
          </w:r>
        </w:p>
      </w:docPartBody>
    </w:docPart>
    <w:docPart>
      <w:docPartPr>
        <w:name w:val="E45C7F0B4DB64F64AC88C404C56A9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5D373-DBF8-4E18-9470-3B4CBF8921EF}"/>
      </w:docPartPr>
      <w:docPartBody>
        <w:p w:rsidR="00B20AED" w:rsidRDefault="000F2E3A" w:rsidP="000F2E3A">
          <w:pPr>
            <w:pStyle w:val="E45C7F0B4DB64F64AC88C404C56A93A7"/>
          </w:pPr>
          <w:r>
            <w:t>TUE</w:t>
          </w:r>
        </w:p>
      </w:docPartBody>
    </w:docPart>
    <w:docPart>
      <w:docPartPr>
        <w:name w:val="341D1EADED3F49AE8861C94001CCD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09B50-F684-4A11-B59B-0A59D90F498E}"/>
      </w:docPartPr>
      <w:docPartBody>
        <w:p w:rsidR="00B20AED" w:rsidRDefault="000F2E3A" w:rsidP="000F2E3A">
          <w:pPr>
            <w:pStyle w:val="341D1EADED3F49AE8861C94001CCD26A"/>
          </w:pPr>
          <w:r w:rsidRPr="00F65B25">
            <w:t>WED</w:t>
          </w:r>
        </w:p>
      </w:docPartBody>
    </w:docPart>
    <w:docPart>
      <w:docPartPr>
        <w:name w:val="B5848E38CB6344DEA828025960D9A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52B11-6D77-49B0-844A-EC47C1439B07}"/>
      </w:docPartPr>
      <w:docPartBody>
        <w:p w:rsidR="00B20AED" w:rsidRDefault="000F2E3A" w:rsidP="000F2E3A">
          <w:pPr>
            <w:pStyle w:val="B5848E38CB6344DEA828025960D9A871"/>
          </w:pPr>
          <w:r w:rsidRPr="00F65B25">
            <w:t>THU</w:t>
          </w:r>
        </w:p>
      </w:docPartBody>
    </w:docPart>
    <w:docPart>
      <w:docPartPr>
        <w:name w:val="A519259F249C4D5D9859A860FED7B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26AAC-F8DD-400A-8B34-9D2D058EE6EC}"/>
      </w:docPartPr>
      <w:docPartBody>
        <w:p w:rsidR="00B20AED" w:rsidRDefault="000F2E3A" w:rsidP="000F2E3A">
          <w:pPr>
            <w:pStyle w:val="A519259F249C4D5D9859A860FED7B43E"/>
          </w:pPr>
          <w:r w:rsidRPr="00F65B25">
            <w:t>FRI</w:t>
          </w:r>
        </w:p>
      </w:docPartBody>
    </w:docPart>
    <w:docPart>
      <w:docPartPr>
        <w:name w:val="CA0340F1B07F4EF1B8AE3C914012E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D3043-2002-482F-9909-32A619CE471B}"/>
      </w:docPartPr>
      <w:docPartBody>
        <w:p w:rsidR="00B20AED" w:rsidRDefault="000F2E3A" w:rsidP="000F2E3A">
          <w:pPr>
            <w:pStyle w:val="CA0340F1B07F4EF1B8AE3C914012E4A1"/>
          </w:pPr>
          <w:r w:rsidRPr="00F65B25">
            <w:t>SAT</w:t>
          </w:r>
        </w:p>
      </w:docPartBody>
    </w:docPart>
    <w:docPart>
      <w:docPartPr>
        <w:name w:val="BBE3B94093F14631AB671CC67BAB1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278BC-B33B-43CC-AFE0-6C2AE4A742AE}"/>
      </w:docPartPr>
      <w:docPartBody>
        <w:p w:rsidR="00B20AED" w:rsidRDefault="000F2E3A" w:rsidP="000F2E3A">
          <w:pPr>
            <w:pStyle w:val="BBE3B94093F14631AB671CC67BAB105D"/>
          </w:pPr>
          <w:r w:rsidRPr="00F65B25">
            <w:t>SUN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19"/>
    <w:rsid w:val="00092B19"/>
    <w:rsid w:val="000F2E3A"/>
    <w:rsid w:val="003332C1"/>
    <w:rsid w:val="004E6F56"/>
    <w:rsid w:val="005468F7"/>
    <w:rsid w:val="005D01B5"/>
    <w:rsid w:val="006F1365"/>
    <w:rsid w:val="008A539C"/>
    <w:rsid w:val="008C2DAE"/>
    <w:rsid w:val="00A67436"/>
    <w:rsid w:val="00B20AED"/>
    <w:rsid w:val="00C360C9"/>
    <w:rsid w:val="00E36968"/>
    <w:rsid w:val="00EF00E8"/>
    <w:rsid w:val="00F237CD"/>
    <w:rsid w:val="00F44452"/>
    <w:rsid w:val="00F9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E47D6DE7104151B3385F5CADDF7D2A">
    <w:name w:val="D4E47D6DE7104151B3385F5CADDF7D2A"/>
  </w:style>
  <w:style w:type="paragraph" w:customStyle="1" w:styleId="984EC05D68764C85BB2E60FAB2AF4C32">
    <w:name w:val="984EC05D68764C85BB2E60FAB2AF4C32"/>
  </w:style>
  <w:style w:type="paragraph" w:customStyle="1" w:styleId="113F5302AD494ED499F823FE70CE2A52">
    <w:name w:val="113F5302AD494ED499F823FE70CE2A52"/>
  </w:style>
  <w:style w:type="paragraph" w:customStyle="1" w:styleId="1FB72948C08D47BEBC1C7DE5A129E69B">
    <w:name w:val="1FB72948C08D47BEBC1C7DE5A129E69B"/>
  </w:style>
  <w:style w:type="paragraph" w:customStyle="1" w:styleId="0E6E565FB3B6450C96A46D4AD16E4BDE">
    <w:name w:val="0E6E565FB3B6450C96A46D4AD16E4BDE"/>
  </w:style>
  <w:style w:type="paragraph" w:customStyle="1" w:styleId="9377A458B1AB49CC809BD472E2A6F046">
    <w:name w:val="9377A458B1AB49CC809BD472E2A6F046"/>
  </w:style>
  <w:style w:type="paragraph" w:customStyle="1" w:styleId="5A7033B7092147308B76990B2DAACA8E">
    <w:name w:val="5A7033B7092147308B76990B2DAACA8E"/>
  </w:style>
  <w:style w:type="paragraph" w:customStyle="1" w:styleId="2E06D71423A3403F861AFB972C474BF4">
    <w:name w:val="2E06D71423A3403F861AFB972C474BF4"/>
  </w:style>
  <w:style w:type="paragraph" w:customStyle="1" w:styleId="D937A519F7064A8DBAD6F4FF58BC9147">
    <w:name w:val="D937A519F7064A8DBAD6F4FF58BC9147"/>
  </w:style>
  <w:style w:type="paragraph" w:customStyle="1" w:styleId="1B920DC52CDD48E4AFDA660B6486B3BF">
    <w:name w:val="1B920DC52CDD48E4AFDA660B6486B3BF"/>
  </w:style>
  <w:style w:type="paragraph" w:customStyle="1" w:styleId="1EDD77499F834C819EDED8BDE6F087C4">
    <w:name w:val="1EDD77499F834C819EDED8BDE6F087C4"/>
  </w:style>
  <w:style w:type="paragraph" w:customStyle="1" w:styleId="4F9D5EF4BF94409DBABD013381FDAA28">
    <w:name w:val="4F9D5EF4BF94409DBABD013381FDAA28"/>
  </w:style>
  <w:style w:type="paragraph" w:customStyle="1" w:styleId="D7A8A63D5824407F8D6FF64067B1715A">
    <w:name w:val="D7A8A63D5824407F8D6FF64067B1715A"/>
  </w:style>
  <w:style w:type="paragraph" w:customStyle="1" w:styleId="EC5F7806C2244F83A8D0348495C5297F">
    <w:name w:val="EC5F7806C2244F83A8D0348495C5297F"/>
  </w:style>
  <w:style w:type="paragraph" w:customStyle="1" w:styleId="0153B06AF55F4553A4D37A08B8AAF35B">
    <w:name w:val="0153B06AF55F4553A4D37A08B8AAF35B"/>
  </w:style>
  <w:style w:type="paragraph" w:customStyle="1" w:styleId="46C72EFCD7BC4089ABA81EF223F54B20">
    <w:name w:val="46C72EFCD7BC4089ABA81EF223F54B20"/>
  </w:style>
  <w:style w:type="paragraph" w:customStyle="1" w:styleId="AAA5D37B5A804566A1D8C14DD009D8DD">
    <w:name w:val="AAA5D37B5A804566A1D8C14DD009D8DD"/>
  </w:style>
  <w:style w:type="paragraph" w:customStyle="1" w:styleId="468E7676636A4D1DB5AF54E8029C2776">
    <w:name w:val="468E7676636A4D1DB5AF54E8029C2776"/>
  </w:style>
  <w:style w:type="paragraph" w:customStyle="1" w:styleId="ABB3113AF52444F6A550E2FB98680014">
    <w:name w:val="ABB3113AF52444F6A550E2FB98680014"/>
  </w:style>
  <w:style w:type="paragraph" w:customStyle="1" w:styleId="C9FDCD5E0E384DB5A46A517145E73AFA">
    <w:name w:val="C9FDCD5E0E384DB5A46A517145E73AFA"/>
  </w:style>
  <w:style w:type="paragraph" w:customStyle="1" w:styleId="7356790FDAD74FD294840388C97739A0">
    <w:name w:val="7356790FDAD74FD294840388C97739A0"/>
  </w:style>
  <w:style w:type="paragraph" w:customStyle="1" w:styleId="96C291EDF98F46CD8D754B23D3C08D12">
    <w:name w:val="96C291EDF98F46CD8D754B23D3C08D12"/>
  </w:style>
  <w:style w:type="paragraph" w:customStyle="1" w:styleId="358EF01D275243DE864E2581BD482E6F">
    <w:name w:val="358EF01D275243DE864E2581BD482E6F"/>
  </w:style>
  <w:style w:type="paragraph" w:customStyle="1" w:styleId="AA07699B46A944D9B248F22F2E373436">
    <w:name w:val="AA07699B46A944D9B248F22F2E373436"/>
  </w:style>
  <w:style w:type="paragraph" w:customStyle="1" w:styleId="B12224D50C7F4870B139440BD4492A4B">
    <w:name w:val="B12224D50C7F4870B139440BD4492A4B"/>
  </w:style>
  <w:style w:type="paragraph" w:customStyle="1" w:styleId="354F5C5CE4144CC394039E35C38D2BD6">
    <w:name w:val="354F5C5CE4144CC394039E35C38D2BD6"/>
  </w:style>
  <w:style w:type="paragraph" w:customStyle="1" w:styleId="52E718EFFD4D49F783E3BFC4DB79D7CF">
    <w:name w:val="52E718EFFD4D49F783E3BFC4DB79D7CF"/>
  </w:style>
  <w:style w:type="paragraph" w:customStyle="1" w:styleId="04A5E62A0BD247AEB63466243BE86A50">
    <w:name w:val="04A5E62A0BD247AEB63466243BE86A50"/>
  </w:style>
  <w:style w:type="paragraph" w:customStyle="1" w:styleId="562DE21BC8B1419DB381FEB4426D5AE4">
    <w:name w:val="562DE21BC8B1419DB381FEB4426D5AE4"/>
  </w:style>
  <w:style w:type="paragraph" w:customStyle="1" w:styleId="4B5534103A8445FD95C85973F4CB3919">
    <w:name w:val="4B5534103A8445FD95C85973F4CB3919"/>
  </w:style>
  <w:style w:type="paragraph" w:customStyle="1" w:styleId="634C93D8375449FAA32697AFB646991A">
    <w:name w:val="634C93D8375449FAA32697AFB646991A"/>
  </w:style>
  <w:style w:type="paragraph" w:customStyle="1" w:styleId="9AEC0E3513AB400F8A95DB1CB9310336">
    <w:name w:val="9AEC0E3513AB400F8A95DB1CB9310336"/>
  </w:style>
  <w:style w:type="paragraph" w:customStyle="1" w:styleId="352436BA0774422C805DF53E99002DD8">
    <w:name w:val="352436BA0774422C805DF53E99002DD8"/>
  </w:style>
  <w:style w:type="paragraph" w:customStyle="1" w:styleId="FA2710BD509142BAB0D70889576057A8">
    <w:name w:val="FA2710BD509142BAB0D70889576057A8"/>
  </w:style>
  <w:style w:type="paragraph" w:customStyle="1" w:styleId="CF8B169FCD6D4E9484EDA049EEAFB39B">
    <w:name w:val="CF8B169FCD6D4E9484EDA049EEAFB39B"/>
  </w:style>
  <w:style w:type="paragraph" w:customStyle="1" w:styleId="CAEB0473A3084E57A81BC969CE8E156B">
    <w:name w:val="CAEB0473A3084E57A81BC969CE8E156B"/>
  </w:style>
  <w:style w:type="paragraph" w:customStyle="1" w:styleId="D812F0C09E1F4241AAD1F23AAE14E9C1">
    <w:name w:val="D812F0C09E1F4241AAD1F23AAE14E9C1"/>
  </w:style>
  <w:style w:type="paragraph" w:customStyle="1" w:styleId="A4CBDAD6A5604865BDD9ED0F153A7C0E">
    <w:name w:val="A4CBDAD6A5604865BDD9ED0F153A7C0E"/>
  </w:style>
  <w:style w:type="paragraph" w:customStyle="1" w:styleId="15A11350FECC4114B6DAC6B594EF59F0">
    <w:name w:val="15A11350FECC4114B6DAC6B594EF59F0"/>
  </w:style>
  <w:style w:type="paragraph" w:customStyle="1" w:styleId="6E5078C3D5CC4B7EB1E5196A134D5CDC">
    <w:name w:val="6E5078C3D5CC4B7EB1E5196A134D5CDC"/>
  </w:style>
  <w:style w:type="paragraph" w:customStyle="1" w:styleId="FEA9F22FC4A645EE82D2D3B3511422AE">
    <w:name w:val="FEA9F22FC4A645EE82D2D3B3511422AE"/>
  </w:style>
  <w:style w:type="paragraph" w:customStyle="1" w:styleId="9F665C1CDFFA4743A751C9FF9D7326BB">
    <w:name w:val="9F665C1CDFFA4743A751C9FF9D7326BB"/>
  </w:style>
  <w:style w:type="paragraph" w:customStyle="1" w:styleId="9048B60A00884C10B80E78B806121BA5">
    <w:name w:val="9048B60A00884C10B80E78B806121BA5"/>
  </w:style>
  <w:style w:type="paragraph" w:customStyle="1" w:styleId="2CE77F1B689C4942B33C7FED5F4157B8">
    <w:name w:val="2CE77F1B689C4942B33C7FED5F4157B8"/>
  </w:style>
  <w:style w:type="paragraph" w:customStyle="1" w:styleId="9B20E5C2BFD84EAD83963BF0327698DB">
    <w:name w:val="9B20E5C2BFD84EAD83963BF0327698DB"/>
  </w:style>
  <w:style w:type="paragraph" w:customStyle="1" w:styleId="445A307F10024B659282C211AC937917">
    <w:name w:val="445A307F10024B659282C211AC937917"/>
  </w:style>
  <w:style w:type="paragraph" w:customStyle="1" w:styleId="255708E4DA6A4C09BDA6A02D906E857D">
    <w:name w:val="255708E4DA6A4C09BDA6A02D906E857D"/>
  </w:style>
  <w:style w:type="paragraph" w:customStyle="1" w:styleId="11F68A6D76E24F8E891F651CA05CB132">
    <w:name w:val="11F68A6D76E24F8E891F651CA05CB132"/>
  </w:style>
  <w:style w:type="paragraph" w:customStyle="1" w:styleId="27F76AD68B6E425793795E4E436A32E2">
    <w:name w:val="27F76AD68B6E425793795E4E436A32E2"/>
  </w:style>
  <w:style w:type="paragraph" w:customStyle="1" w:styleId="76F9114D609E475791138EB6B6EE2FA9">
    <w:name w:val="76F9114D609E475791138EB6B6EE2FA9"/>
  </w:style>
  <w:style w:type="paragraph" w:customStyle="1" w:styleId="E476CD4406884DF9B35DA43062176CFD">
    <w:name w:val="E476CD4406884DF9B35DA43062176CFD"/>
  </w:style>
  <w:style w:type="paragraph" w:customStyle="1" w:styleId="D8122557ED624B31932408A404339D6A">
    <w:name w:val="D8122557ED624B31932408A404339D6A"/>
  </w:style>
  <w:style w:type="paragraph" w:customStyle="1" w:styleId="60009CA9DF59408BA65553406911E1E1">
    <w:name w:val="60009CA9DF59408BA65553406911E1E1"/>
  </w:style>
  <w:style w:type="paragraph" w:customStyle="1" w:styleId="848F86F349FA469F9B756661868D8345">
    <w:name w:val="848F86F349FA469F9B756661868D8345"/>
  </w:style>
  <w:style w:type="paragraph" w:customStyle="1" w:styleId="DC16E8C742DD457D83325CB15828B5BA">
    <w:name w:val="DC16E8C742DD457D83325CB15828B5BA"/>
  </w:style>
  <w:style w:type="paragraph" w:customStyle="1" w:styleId="E6610283D1E9436AAB70884973746C94">
    <w:name w:val="E6610283D1E9436AAB70884973746C94"/>
  </w:style>
  <w:style w:type="paragraph" w:customStyle="1" w:styleId="ED012769147D4851B8A14A4F9F4937B4">
    <w:name w:val="ED012769147D4851B8A14A4F9F4937B4"/>
  </w:style>
  <w:style w:type="paragraph" w:customStyle="1" w:styleId="D2B25DCCD18B43038C1D2E471BDDB3D4">
    <w:name w:val="D2B25DCCD18B43038C1D2E471BDDB3D4"/>
  </w:style>
  <w:style w:type="paragraph" w:customStyle="1" w:styleId="ACEAB39EA9764B94A56ACFFC7CA28CB5">
    <w:name w:val="ACEAB39EA9764B94A56ACFFC7CA28CB5"/>
  </w:style>
  <w:style w:type="paragraph" w:customStyle="1" w:styleId="FED77696FE1F4A959D2A5EA2BB0E6F88">
    <w:name w:val="FED77696FE1F4A959D2A5EA2BB0E6F88"/>
  </w:style>
  <w:style w:type="paragraph" w:customStyle="1" w:styleId="B98AEBC45B3B4A9FA6A84256A9AB7FEF">
    <w:name w:val="B98AEBC45B3B4A9FA6A84256A9AB7FEF"/>
  </w:style>
  <w:style w:type="paragraph" w:customStyle="1" w:styleId="879241B36B6C44C29C106D7E4D287334">
    <w:name w:val="879241B36B6C44C29C106D7E4D287334"/>
  </w:style>
  <w:style w:type="paragraph" w:customStyle="1" w:styleId="5F407A8348AA411A862226B1E3934670">
    <w:name w:val="5F407A8348AA411A862226B1E3934670"/>
  </w:style>
  <w:style w:type="paragraph" w:customStyle="1" w:styleId="C6406521A21F4E0E88B09DED5B2DBA5C">
    <w:name w:val="C6406521A21F4E0E88B09DED5B2DBA5C"/>
  </w:style>
  <w:style w:type="paragraph" w:customStyle="1" w:styleId="280F1BB627914D13AC273574202E6E3A">
    <w:name w:val="280F1BB627914D13AC273574202E6E3A"/>
  </w:style>
  <w:style w:type="paragraph" w:customStyle="1" w:styleId="B686D8DDD8B74E7384BEB841A03E17E0">
    <w:name w:val="B686D8DDD8B74E7384BEB841A03E17E0"/>
  </w:style>
  <w:style w:type="paragraph" w:customStyle="1" w:styleId="BCE69E9E1BE24A528A98B9E49DC5F8E1">
    <w:name w:val="BCE69E9E1BE24A528A98B9E49DC5F8E1"/>
  </w:style>
  <w:style w:type="paragraph" w:customStyle="1" w:styleId="CC711C775306467AB019D7B88C3410FF">
    <w:name w:val="CC711C775306467AB019D7B88C3410FF"/>
  </w:style>
  <w:style w:type="paragraph" w:customStyle="1" w:styleId="5DA376B37D65477C85BA7CB48E4E0D8C">
    <w:name w:val="5DA376B37D65477C85BA7CB48E4E0D8C"/>
  </w:style>
  <w:style w:type="paragraph" w:customStyle="1" w:styleId="ABC96B4491C94D83B7352478A47C2ED3">
    <w:name w:val="ABC96B4491C94D83B7352478A47C2ED3"/>
  </w:style>
  <w:style w:type="paragraph" w:customStyle="1" w:styleId="0490D41BC0BD4EF585DB18A617028F32">
    <w:name w:val="0490D41BC0BD4EF585DB18A617028F32"/>
  </w:style>
  <w:style w:type="paragraph" w:customStyle="1" w:styleId="E34238D659664A0497FB3AFF2753EAD0">
    <w:name w:val="E34238D659664A0497FB3AFF2753EAD0"/>
  </w:style>
  <w:style w:type="paragraph" w:customStyle="1" w:styleId="6ECE4967A10B41768D62E0C96E243017">
    <w:name w:val="6ECE4967A10B41768D62E0C96E243017"/>
  </w:style>
  <w:style w:type="paragraph" w:customStyle="1" w:styleId="5423BF89FEC3423BA18DCFD06959076B">
    <w:name w:val="5423BF89FEC3423BA18DCFD06959076B"/>
  </w:style>
  <w:style w:type="paragraph" w:customStyle="1" w:styleId="0B7AEEAE45BB4534B577ED02B343A888">
    <w:name w:val="0B7AEEAE45BB4534B577ED02B343A888"/>
  </w:style>
  <w:style w:type="paragraph" w:customStyle="1" w:styleId="BDC0F17C6B704CD59A46E1551E09F555">
    <w:name w:val="BDC0F17C6B704CD59A46E1551E09F555"/>
  </w:style>
  <w:style w:type="paragraph" w:customStyle="1" w:styleId="D001A3C796D7468CAF202C9D28ACFBE9">
    <w:name w:val="D001A3C796D7468CAF202C9D28ACFBE9"/>
  </w:style>
  <w:style w:type="paragraph" w:customStyle="1" w:styleId="1EAA013CD9694DF6AD12314F3E9D7490">
    <w:name w:val="1EAA013CD9694DF6AD12314F3E9D7490"/>
  </w:style>
  <w:style w:type="paragraph" w:customStyle="1" w:styleId="C1849CB04516464BB760A1A9775AAFB5">
    <w:name w:val="C1849CB04516464BB760A1A9775AAFB5"/>
  </w:style>
  <w:style w:type="paragraph" w:customStyle="1" w:styleId="907A77B55613410BAA339019D9FC5342">
    <w:name w:val="907A77B55613410BAA339019D9FC5342"/>
  </w:style>
  <w:style w:type="paragraph" w:customStyle="1" w:styleId="AEB41A73B6F84DD4B6C1EDD248ABD1FE">
    <w:name w:val="AEB41A73B6F84DD4B6C1EDD248ABD1FE"/>
  </w:style>
  <w:style w:type="paragraph" w:customStyle="1" w:styleId="D34F20C15E8242A3A8491DC465233FD0">
    <w:name w:val="D34F20C15E8242A3A8491DC465233FD0"/>
  </w:style>
  <w:style w:type="paragraph" w:customStyle="1" w:styleId="57F6F0BB986642A6B2FC0CA4C97AE641">
    <w:name w:val="57F6F0BB986642A6B2FC0CA4C97AE641"/>
  </w:style>
  <w:style w:type="paragraph" w:customStyle="1" w:styleId="60FF70A258514820BF256E8F1C966E36">
    <w:name w:val="60FF70A258514820BF256E8F1C966E36"/>
  </w:style>
  <w:style w:type="paragraph" w:customStyle="1" w:styleId="9F4740D1D9404C638D0560F7F3D9B1EC">
    <w:name w:val="9F4740D1D9404C638D0560F7F3D9B1EC"/>
  </w:style>
  <w:style w:type="paragraph" w:customStyle="1" w:styleId="85FE022E9C0143719E9859B27BB6D843">
    <w:name w:val="85FE022E9C0143719E9859B27BB6D843"/>
  </w:style>
  <w:style w:type="paragraph" w:customStyle="1" w:styleId="8837954C0246453589A8758C526F046A">
    <w:name w:val="8837954C0246453589A8758C526F046A"/>
  </w:style>
  <w:style w:type="paragraph" w:customStyle="1" w:styleId="8B58D47B2F054E7E8BB3EF7F25F72717">
    <w:name w:val="8B58D47B2F054E7E8BB3EF7F25F72717"/>
  </w:style>
  <w:style w:type="paragraph" w:customStyle="1" w:styleId="E56AA5856F2D4A38B5FC72D0556AA8AD">
    <w:name w:val="E56AA5856F2D4A38B5FC72D0556AA8AD"/>
  </w:style>
  <w:style w:type="paragraph" w:customStyle="1" w:styleId="ADB2029B415A444C881E76DCD85BCD8D">
    <w:name w:val="ADB2029B415A444C881E76DCD85BCD8D"/>
  </w:style>
  <w:style w:type="paragraph" w:customStyle="1" w:styleId="BA59D00FA0374F108F3C87EDC35E1880">
    <w:name w:val="BA59D00FA0374F108F3C87EDC35E1880"/>
  </w:style>
  <w:style w:type="paragraph" w:customStyle="1" w:styleId="947DFABC471D41CF8E89EC1682148600">
    <w:name w:val="947DFABC471D41CF8E89EC1682148600"/>
  </w:style>
  <w:style w:type="paragraph" w:customStyle="1" w:styleId="80473AC349E144A492116B9F99DE918D">
    <w:name w:val="80473AC349E144A492116B9F99DE918D"/>
  </w:style>
  <w:style w:type="paragraph" w:customStyle="1" w:styleId="BD1F5CB7D33E41749162EABE1F70D5CC">
    <w:name w:val="BD1F5CB7D33E41749162EABE1F70D5CC"/>
  </w:style>
  <w:style w:type="paragraph" w:customStyle="1" w:styleId="2895F8974E344EC9A53AC3D35A036B08">
    <w:name w:val="2895F8974E344EC9A53AC3D35A036B08"/>
  </w:style>
  <w:style w:type="paragraph" w:customStyle="1" w:styleId="2D8DC228B6E74BCBA9343E6BD511DB96">
    <w:name w:val="2D8DC228B6E74BCBA9343E6BD511DB96"/>
  </w:style>
  <w:style w:type="paragraph" w:customStyle="1" w:styleId="5016509E692B47C1AAB829542335D682">
    <w:name w:val="5016509E692B47C1AAB829542335D682"/>
  </w:style>
  <w:style w:type="paragraph" w:customStyle="1" w:styleId="17BE33B760914478BE37C6AE62DB69AE">
    <w:name w:val="17BE33B760914478BE37C6AE62DB69AE"/>
  </w:style>
  <w:style w:type="paragraph" w:customStyle="1" w:styleId="6EE789A95E8D4E66960328A391E0400A">
    <w:name w:val="6EE789A95E8D4E66960328A391E0400A"/>
  </w:style>
  <w:style w:type="paragraph" w:customStyle="1" w:styleId="E5F77DE2D63A4738BDB4208B69C0CA26">
    <w:name w:val="E5F77DE2D63A4738BDB4208B69C0CA26"/>
  </w:style>
  <w:style w:type="paragraph" w:customStyle="1" w:styleId="2E2BA2CB0216409CA53AF952BAC864B3">
    <w:name w:val="2E2BA2CB0216409CA53AF952BAC864B3"/>
    <w:rsid w:val="00092B19"/>
  </w:style>
  <w:style w:type="paragraph" w:customStyle="1" w:styleId="C18A6245E050479B9FD89273D13683D9">
    <w:name w:val="C18A6245E050479B9FD89273D13683D9"/>
    <w:rsid w:val="00092B19"/>
  </w:style>
  <w:style w:type="paragraph" w:customStyle="1" w:styleId="719DC1EC00AB492C8CE51C4AC65636A9">
    <w:name w:val="719DC1EC00AB492C8CE51C4AC65636A9"/>
    <w:rsid w:val="00092B19"/>
  </w:style>
  <w:style w:type="paragraph" w:customStyle="1" w:styleId="91C35834021642BAB929322ABB1147CF">
    <w:name w:val="91C35834021642BAB929322ABB1147CF"/>
    <w:rsid w:val="00092B19"/>
  </w:style>
  <w:style w:type="paragraph" w:customStyle="1" w:styleId="23318799CF5C49E4A1C0719812914C9E">
    <w:name w:val="23318799CF5C49E4A1C0719812914C9E"/>
    <w:rsid w:val="00092B19"/>
  </w:style>
  <w:style w:type="paragraph" w:customStyle="1" w:styleId="15A45246BAEA4E4EB045FFFD14A086CB">
    <w:name w:val="15A45246BAEA4E4EB045FFFD14A086CB"/>
    <w:rsid w:val="00092B19"/>
  </w:style>
  <w:style w:type="paragraph" w:customStyle="1" w:styleId="48A90CC97C06423DAE523B1CEDF36C59">
    <w:name w:val="48A90CC97C06423DAE523B1CEDF36C59"/>
    <w:rsid w:val="00092B19"/>
  </w:style>
  <w:style w:type="paragraph" w:customStyle="1" w:styleId="9CC70FFAEF774B67A523E0176D229493">
    <w:name w:val="9CC70FFAEF774B67A523E0176D229493"/>
    <w:rsid w:val="00092B19"/>
  </w:style>
  <w:style w:type="paragraph" w:customStyle="1" w:styleId="EB94DC06175447F49CA051F2149E6251">
    <w:name w:val="EB94DC06175447F49CA051F2149E6251"/>
    <w:rsid w:val="00092B19"/>
  </w:style>
  <w:style w:type="paragraph" w:customStyle="1" w:styleId="B126C32538C94B7484D5EFFE187D5DD0">
    <w:name w:val="B126C32538C94B7484D5EFFE187D5DD0"/>
    <w:rsid w:val="00092B19"/>
  </w:style>
  <w:style w:type="paragraph" w:customStyle="1" w:styleId="773E0783B3C5408888FE9D8D4D460F58">
    <w:name w:val="773E0783B3C5408888FE9D8D4D460F58"/>
    <w:rsid w:val="00092B19"/>
  </w:style>
  <w:style w:type="paragraph" w:customStyle="1" w:styleId="754C93CF90F545DCB7FEECD0E2EFAE64">
    <w:name w:val="754C93CF90F545DCB7FEECD0E2EFAE64"/>
    <w:rsid w:val="00092B19"/>
  </w:style>
  <w:style w:type="paragraph" w:customStyle="1" w:styleId="E4AC24EE031B499D954FE112D81DF407">
    <w:name w:val="E4AC24EE031B499D954FE112D81DF407"/>
    <w:rsid w:val="00092B19"/>
  </w:style>
  <w:style w:type="paragraph" w:customStyle="1" w:styleId="F347D7A53FCD452389C7A283DADDF524">
    <w:name w:val="F347D7A53FCD452389C7A283DADDF524"/>
    <w:rsid w:val="00092B19"/>
  </w:style>
  <w:style w:type="paragraph" w:customStyle="1" w:styleId="A5F5497F3BA146DBADB73261FC9BE010">
    <w:name w:val="A5F5497F3BA146DBADB73261FC9BE010"/>
    <w:rsid w:val="00092B19"/>
  </w:style>
  <w:style w:type="paragraph" w:customStyle="1" w:styleId="93084D08E6E94999B6A5590B1C77D640">
    <w:name w:val="93084D08E6E94999B6A5590B1C77D640"/>
    <w:rsid w:val="00092B19"/>
  </w:style>
  <w:style w:type="paragraph" w:customStyle="1" w:styleId="53DB4C2A9D894A16B3BBE7E91B8D7721">
    <w:name w:val="53DB4C2A9D894A16B3BBE7E91B8D7721"/>
    <w:rsid w:val="00092B19"/>
  </w:style>
  <w:style w:type="paragraph" w:customStyle="1" w:styleId="B12ED5642D1C4906A405989047119B68">
    <w:name w:val="B12ED5642D1C4906A405989047119B68"/>
    <w:rsid w:val="00092B19"/>
  </w:style>
  <w:style w:type="paragraph" w:customStyle="1" w:styleId="4F02EC7EE9D04EC28E5CB202C32AA4A0">
    <w:name w:val="4F02EC7EE9D04EC28E5CB202C32AA4A0"/>
    <w:rsid w:val="00092B19"/>
  </w:style>
  <w:style w:type="paragraph" w:customStyle="1" w:styleId="86FE51F9FE2C4EA4B0BB2A11E9A2DB46">
    <w:name w:val="86FE51F9FE2C4EA4B0BB2A11E9A2DB46"/>
    <w:rsid w:val="00092B19"/>
  </w:style>
  <w:style w:type="paragraph" w:customStyle="1" w:styleId="781CDC4FDB9B428C9BD81AE480243EB4">
    <w:name w:val="781CDC4FDB9B428C9BD81AE480243EB4"/>
    <w:rsid w:val="00092B19"/>
  </w:style>
  <w:style w:type="paragraph" w:customStyle="1" w:styleId="18BF913AB97C47C09B4A0F32402633D7">
    <w:name w:val="18BF913AB97C47C09B4A0F32402633D7"/>
    <w:rsid w:val="00092B19"/>
  </w:style>
  <w:style w:type="paragraph" w:customStyle="1" w:styleId="CE8234AF4E604B6D9044030EB55CE34B">
    <w:name w:val="CE8234AF4E604B6D9044030EB55CE34B"/>
    <w:rsid w:val="00092B19"/>
  </w:style>
  <w:style w:type="paragraph" w:customStyle="1" w:styleId="29ACAAAFD3504E4BA63D1B46652A8C01">
    <w:name w:val="29ACAAAFD3504E4BA63D1B46652A8C01"/>
    <w:rsid w:val="00092B19"/>
  </w:style>
  <w:style w:type="paragraph" w:customStyle="1" w:styleId="6699D7A4708347F18B89D26C25BB3F76">
    <w:name w:val="6699D7A4708347F18B89D26C25BB3F76"/>
    <w:rsid w:val="000F2E3A"/>
  </w:style>
  <w:style w:type="paragraph" w:customStyle="1" w:styleId="1E8AD39DE231410E86E5D678D64B8438">
    <w:name w:val="1E8AD39DE231410E86E5D678D64B8438"/>
    <w:rsid w:val="000F2E3A"/>
  </w:style>
  <w:style w:type="paragraph" w:customStyle="1" w:styleId="02CA71AC077E4D39BDCFB1A96DBC4135">
    <w:name w:val="02CA71AC077E4D39BDCFB1A96DBC4135"/>
    <w:rsid w:val="000F2E3A"/>
  </w:style>
  <w:style w:type="paragraph" w:customStyle="1" w:styleId="D4D81AAEB3F840A4B669EF32F5227C84">
    <w:name w:val="D4D81AAEB3F840A4B669EF32F5227C84"/>
    <w:rsid w:val="000F2E3A"/>
  </w:style>
  <w:style w:type="paragraph" w:customStyle="1" w:styleId="D9F2030E035249ADA9981C70D4BE169A">
    <w:name w:val="D9F2030E035249ADA9981C70D4BE169A"/>
    <w:rsid w:val="000F2E3A"/>
  </w:style>
  <w:style w:type="paragraph" w:customStyle="1" w:styleId="C1C6E484741C493783132BE046E90957">
    <w:name w:val="C1C6E484741C493783132BE046E90957"/>
    <w:rsid w:val="000F2E3A"/>
  </w:style>
  <w:style w:type="paragraph" w:customStyle="1" w:styleId="E65E4F9564A2400AB93618E730063E97">
    <w:name w:val="E65E4F9564A2400AB93618E730063E97"/>
    <w:rsid w:val="000F2E3A"/>
  </w:style>
  <w:style w:type="paragraph" w:customStyle="1" w:styleId="333848FC26BE40589EC808F589251485">
    <w:name w:val="333848FC26BE40589EC808F589251485"/>
    <w:rsid w:val="000F2E3A"/>
  </w:style>
  <w:style w:type="paragraph" w:customStyle="1" w:styleId="81494614F15049749D72C214CF244A2C">
    <w:name w:val="81494614F15049749D72C214CF244A2C"/>
    <w:rsid w:val="000F2E3A"/>
  </w:style>
  <w:style w:type="paragraph" w:customStyle="1" w:styleId="D45B162986964DB9940287C82F193FC4">
    <w:name w:val="D45B162986964DB9940287C82F193FC4"/>
    <w:rsid w:val="000F2E3A"/>
  </w:style>
  <w:style w:type="paragraph" w:customStyle="1" w:styleId="EE8E7B9E43684797B784D81DE7D649D9">
    <w:name w:val="EE8E7B9E43684797B784D81DE7D649D9"/>
    <w:rsid w:val="000F2E3A"/>
  </w:style>
  <w:style w:type="paragraph" w:customStyle="1" w:styleId="51D74466BC4B41438544EEBEB04C63CF">
    <w:name w:val="51D74466BC4B41438544EEBEB04C63CF"/>
    <w:rsid w:val="000F2E3A"/>
  </w:style>
  <w:style w:type="paragraph" w:customStyle="1" w:styleId="B1296BFE9A974CE784802F2A90595FDF">
    <w:name w:val="B1296BFE9A974CE784802F2A90595FDF"/>
    <w:rsid w:val="000F2E3A"/>
  </w:style>
  <w:style w:type="paragraph" w:customStyle="1" w:styleId="975B8A4A20B940AE8793E95E5FFDADD8">
    <w:name w:val="975B8A4A20B940AE8793E95E5FFDADD8"/>
    <w:rsid w:val="000F2E3A"/>
  </w:style>
  <w:style w:type="paragraph" w:customStyle="1" w:styleId="6F178BC79B3247A2BEF94FD9C499E9E8">
    <w:name w:val="6F178BC79B3247A2BEF94FD9C499E9E8"/>
    <w:rsid w:val="000F2E3A"/>
  </w:style>
  <w:style w:type="paragraph" w:customStyle="1" w:styleId="AF3F063480C44A78A095A874636330EA">
    <w:name w:val="AF3F063480C44A78A095A874636330EA"/>
    <w:rsid w:val="000F2E3A"/>
  </w:style>
  <w:style w:type="paragraph" w:customStyle="1" w:styleId="FC30515FB05C4796B3A4B99CD4FEC6B2">
    <w:name w:val="FC30515FB05C4796B3A4B99CD4FEC6B2"/>
    <w:rsid w:val="000F2E3A"/>
  </w:style>
  <w:style w:type="paragraph" w:customStyle="1" w:styleId="ABD8A4C88D504DD3B8E6A9F4B640AA9B">
    <w:name w:val="ABD8A4C88D504DD3B8E6A9F4B640AA9B"/>
    <w:rsid w:val="000F2E3A"/>
  </w:style>
  <w:style w:type="paragraph" w:customStyle="1" w:styleId="F7B23435DE564493861618F037E78A97">
    <w:name w:val="F7B23435DE564493861618F037E78A97"/>
    <w:rsid w:val="000F2E3A"/>
  </w:style>
  <w:style w:type="paragraph" w:customStyle="1" w:styleId="7B086C23BD76436D90A577B1EBBD5CF4">
    <w:name w:val="7B086C23BD76436D90A577B1EBBD5CF4"/>
    <w:rsid w:val="000F2E3A"/>
  </w:style>
  <w:style w:type="paragraph" w:customStyle="1" w:styleId="25AB344F154B4893BEF2B20BD397EF06">
    <w:name w:val="25AB344F154B4893BEF2B20BD397EF06"/>
    <w:rsid w:val="000F2E3A"/>
  </w:style>
  <w:style w:type="paragraph" w:customStyle="1" w:styleId="81280E95AC0A42F99BC7E6B750612694">
    <w:name w:val="81280E95AC0A42F99BC7E6B750612694"/>
    <w:rsid w:val="000F2E3A"/>
  </w:style>
  <w:style w:type="paragraph" w:customStyle="1" w:styleId="A47E887F6DC748A08E349AD7988FF120">
    <w:name w:val="A47E887F6DC748A08E349AD7988FF120"/>
    <w:rsid w:val="000F2E3A"/>
  </w:style>
  <w:style w:type="paragraph" w:customStyle="1" w:styleId="2B80565E61A744509E4C252DA812E7E3">
    <w:name w:val="2B80565E61A744509E4C252DA812E7E3"/>
    <w:rsid w:val="000F2E3A"/>
  </w:style>
  <w:style w:type="paragraph" w:customStyle="1" w:styleId="98AF9D10085640568BBA61BD75812F9E">
    <w:name w:val="98AF9D10085640568BBA61BD75812F9E"/>
    <w:rsid w:val="000F2E3A"/>
  </w:style>
  <w:style w:type="paragraph" w:customStyle="1" w:styleId="E45C7F0B4DB64F64AC88C404C56A93A7">
    <w:name w:val="E45C7F0B4DB64F64AC88C404C56A93A7"/>
    <w:rsid w:val="000F2E3A"/>
  </w:style>
  <w:style w:type="paragraph" w:customStyle="1" w:styleId="341D1EADED3F49AE8861C94001CCD26A">
    <w:name w:val="341D1EADED3F49AE8861C94001CCD26A"/>
    <w:rsid w:val="000F2E3A"/>
  </w:style>
  <w:style w:type="paragraph" w:customStyle="1" w:styleId="B5848E38CB6344DEA828025960D9A871">
    <w:name w:val="B5848E38CB6344DEA828025960D9A871"/>
    <w:rsid w:val="000F2E3A"/>
  </w:style>
  <w:style w:type="paragraph" w:customStyle="1" w:styleId="A519259F249C4D5D9859A860FED7B43E">
    <w:name w:val="A519259F249C4D5D9859A860FED7B43E"/>
    <w:rsid w:val="000F2E3A"/>
  </w:style>
  <w:style w:type="paragraph" w:customStyle="1" w:styleId="CA0340F1B07F4EF1B8AE3C914012E4A1">
    <w:name w:val="CA0340F1B07F4EF1B8AE3C914012E4A1"/>
    <w:rsid w:val="000F2E3A"/>
  </w:style>
  <w:style w:type="paragraph" w:customStyle="1" w:styleId="BBE3B94093F14631AB671CC67BAB105D">
    <w:name w:val="BBE3B94093F14631AB671CC67BAB105D"/>
    <w:rsid w:val="000F2E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-WD403_Calenda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3D59"/>
      </a:accent1>
      <a:accent2>
        <a:srgbClr val="EFA196"/>
      </a:accent2>
      <a:accent3>
        <a:srgbClr val="EB5E46"/>
      </a:accent3>
      <a:accent4>
        <a:srgbClr val="F1DD0F"/>
      </a:accent4>
      <a:accent5>
        <a:srgbClr val="98C4B3"/>
      </a:accent5>
      <a:accent6>
        <a:srgbClr val="426950"/>
      </a:accent6>
      <a:hlink>
        <a:srgbClr val="0563C1"/>
      </a:hlink>
      <a:folHlink>
        <a:srgbClr val="954F72"/>
      </a:folHlink>
    </a:clrScheme>
    <a:fontScheme name="MS-WD403_Calendar">
      <a:majorFont>
        <a:latin typeface="Sagona Book"/>
        <a:ea typeface=""/>
        <a:cs typeface=""/>
      </a:majorFont>
      <a:minorFont>
        <a:latin typeface="Sagona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0479A660-51AC-46B0-802F-F970F602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calendar with highlights</Template>
  <TotalTime>0</TotalTime>
  <Pages>8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2020-02-18T01:41:00Z</dcterms:created>
  <dcterms:modified xsi:type="dcterms:W3CDTF">2020-02-18T01:41:00Z</dcterms:modified>
</cp:coreProperties>
</file>